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E0EB" w14:textId="6B261E5A" w:rsidR="00135D04" w:rsidRPr="008F5732" w:rsidRDefault="008F5732" w:rsidP="007E5FB0">
      <w:pPr>
        <w:pStyle w:val="Title"/>
        <w:jc w:val="center"/>
        <w:rPr>
          <w:lang w:val="sr-Cyrl-RS"/>
        </w:rPr>
      </w:pPr>
      <w:r>
        <w:rPr>
          <w:lang w:val="sr-Cyrl-RS"/>
        </w:rPr>
        <w:t>Распоред „</w:t>
      </w:r>
      <w:r w:rsidR="007E5FB0">
        <w:rPr>
          <w:lang w:val="sr-Latn-RS"/>
        </w:rPr>
        <w:t>O</w:t>
      </w:r>
      <w:r>
        <w:rPr>
          <w:lang w:val="sr-Cyrl-RS"/>
        </w:rPr>
        <w:t>творе</w:t>
      </w:r>
      <w:bookmarkStart w:id="0" w:name="_GoBack"/>
      <w:bookmarkEnd w:id="0"/>
      <w:r>
        <w:rPr>
          <w:lang w:val="sr-Cyrl-RS"/>
        </w:rPr>
        <w:t>них врата“ #</w:t>
      </w:r>
      <w:r w:rsidR="007E5FB0">
        <w:rPr>
          <w:lang w:val="sr-Latn-RS"/>
        </w:rPr>
        <w:t>20</w:t>
      </w:r>
      <w:r>
        <w:rPr>
          <w:lang w:val="sr-Cyrl-RS"/>
        </w:rPr>
        <w:t>19/20.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4390"/>
        <w:gridCol w:w="5680"/>
      </w:tblGrid>
      <w:tr w:rsidR="00135D04" w14:paraId="198BA207" w14:textId="77777777" w:rsidTr="00B5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A9799A" w14:textId="74B7F168" w:rsidR="00135D04" w:rsidRPr="00886114" w:rsidRDefault="008F5732" w:rsidP="00886114">
            <w:r>
              <w:rPr>
                <w:lang w:val="sr-Cyrl-RS"/>
              </w:rPr>
              <w:t>Име и презиме</w:t>
            </w:r>
            <w:r w:rsidR="00413727">
              <w:rPr>
                <w:lang w:val="sr-Cyrl-RS"/>
              </w:rPr>
              <w:t xml:space="preserve"> наставника</w:t>
            </w:r>
            <w:r>
              <w:rPr>
                <w:lang w:val="sr-Cyrl-RS"/>
              </w:rPr>
              <w:t>/предмет</w:t>
            </w:r>
          </w:p>
        </w:tc>
        <w:tc>
          <w:tcPr>
            <w:tcW w:w="5680" w:type="dxa"/>
          </w:tcPr>
          <w:p w14:paraId="4AAAE7CE" w14:textId="4E0B45D4" w:rsidR="00135D04" w:rsidRPr="00886114" w:rsidRDefault="008F5732" w:rsidP="00886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Термин </w:t>
            </w:r>
            <w:r w:rsidR="00413727">
              <w:rPr>
                <w:lang w:val="sr-Cyrl-RS"/>
              </w:rPr>
              <w:t>отворених врата</w:t>
            </w:r>
          </w:p>
        </w:tc>
      </w:tr>
      <w:tr w:rsidR="00135D04" w14:paraId="28CEB185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D3B85E" w14:textId="47E2B873" w:rsidR="00135D04" w:rsidRDefault="008F5732" w:rsidP="00886114">
            <w:r w:rsidRPr="00CC1B53">
              <w:rPr>
                <w:color w:val="943634" w:themeColor="accent2" w:themeShade="BF"/>
                <w:lang w:val="sr-Cyrl-RS"/>
              </w:rPr>
              <w:t>Оливера Милић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С</w:t>
            </w:r>
            <w:r>
              <w:rPr>
                <w:lang w:val="sr-Cyrl-RS"/>
              </w:rPr>
              <w:t>рпски језик</w:t>
            </w:r>
            <w:r w:rsidR="00B542BC">
              <w:rPr>
                <w:lang w:val="sr-Cyrl-RS"/>
              </w:rPr>
              <w:t>/ Одељенски старешина 6/4</w:t>
            </w:r>
          </w:p>
        </w:tc>
        <w:tc>
          <w:tcPr>
            <w:tcW w:w="5680" w:type="dxa"/>
          </w:tcPr>
          <w:p w14:paraId="0154AF1E" w14:textId="77777777" w:rsidR="00135D04" w:rsidRPr="004B1241" w:rsidRDefault="00B5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Среда, 3. час (смена 6. и 8. разред); </w:t>
            </w:r>
          </w:p>
        </w:tc>
      </w:tr>
      <w:tr w:rsidR="00135D04" w14:paraId="41469F82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7D07D2" w14:textId="0367543B" w:rsidR="00135D04" w:rsidRDefault="008F5732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>Данијела Митровић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С</w:t>
            </w:r>
            <w:r>
              <w:rPr>
                <w:lang w:val="sr-Cyrl-RS"/>
              </w:rPr>
              <w:t>рпски језик</w:t>
            </w:r>
          </w:p>
          <w:p w14:paraId="03A1D3BB" w14:textId="77777777" w:rsidR="00B542BC" w:rsidRDefault="00B542BC" w:rsidP="00886114">
            <w:r>
              <w:rPr>
                <w:lang w:val="sr-Cyrl-RS"/>
              </w:rPr>
              <w:t>Одељенски старешина 8/4</w:t>
            </w:r>
          </w:p>
        </w:tc>
        <w:tc>
          <w:tcPr>
            <w:tcW w:w="5680" w:type="dxa"/>
          </w:tcPr>
          <w:p w14:paraId="72444CE3" w14:textId="77777777" w:rsidR="00135D04" w:rsidRPr="004B1241" w:rsidRDefault="00B5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Среда, 6. час (смена 6. и 8. разред);</w:t>
            </w:r>
          </w:p>
        </w:tc>
      </w:tr>
      <w:tr w:rsidR="00135D04" w14:paraId="236B6530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D6203D6" w14:textId="61585C7F" w:rsidR="00135D04" w:rsidRDefault="008F5732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>Слађана Гагић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С</w:t>
            </w:r>
            <w:r>
              <w:rPr>
                <w:lang w:val="sr-Cyrl-RS"/>
              </w:rPr>
              <w:t xml:space="preserve">рпски језик </w:t>
            </w:r>
          </w:p>
          <w:p w14:paraId="4439F8C4" w14:textId="77777777" w:rsidR="00B542BC" w:rsidRDefault="00B542BC" w:rsidP="00886114">
            <w:r>
              <w:rPr>
                <w:lang w:val="sr-Cyrl-RS"/>
              </w:rPr>
              <w:t>Одељенски старешина 5/3</w:t>
            </w:r>
          </w:p>
        </w:tc>
        <w:tc>
          <w:tcPr>
            <w:tcW w:w="5680" w:type="dxa"/>
          </w:tcPr>
          <w:p w14:paraId="7F0950BD" w14:textId="77777777" w:rsidR="00135D04" w:rsidRPr="004B1241" w:rsidRDefault="00B5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Петак, 4. час ( смена 5. и 7. разред);</w:t>
            </w:r>
          </w:p>
        </w:tc>
      </w:tr>
      <w:tr w:rsidR="00135D04" w14:paraId="15F9A4F9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A15A618" w14:textId="403BC464" w:rsidR="00135D04" w:rsidRDefault="008F5732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Ивана Марчета 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С</w:t>
            </w:r>
            <w:r>
              <w:rPr>
                <w:lang w:val="sr-Cyrl-RS"/>
              </w:rPr>
              <w:t>рпски језик</w:t>
            </w:r>
          </w:p>
          <w:p w14:paraId="5B91E7BE" w14:textId="77777777" w:rsidR="00B542BC" w:rsidRDefault="00B542BC" w:rsidP="00886114">
            <w:r>
              <w:rPr>
                <w:lang w:val="sr-Cyrl-RS"/>
              </w:rPr>
              <w:t>Одељенски старешина 7/4</w:t>
            </w:r>
          </w:p>
        </w:tc>
        <w:tc>
          <w:tcPr>
            <w:tcW w:w="5680" w:type="dxa"/>
          </w:tcPr>
          <w:p w14:paraId="07745BFD" w14:textId="77777777" w:rsidR="00135D04" w:rsidRPr="004B1241" w:rsidRDefault="00B5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Среда, 3. час (смена 5. и 7. разред);</w:t>
            </w:r>
          </w:p>
        </w:tc>
      </w:tr>
      <w:tr w:rsidR="00135D04" w14:paraId="7B3296FD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3A9071" w14:textId="3F500C76" w:rsidR="00135D04" w:rsidRDefault="008F5732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Зорица Митић 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Е</w:t>
            </w:r>
            <w:r>
              <w:rPr>
                <w:lang w:val="sr-Cyrl-RS"/>
              </w:rPr>
              <w:t>нглески језик</w:t>
            </w:r>
          </w:p>
          <w:p w14:paraId="52C40A6E" w14:textId="77777777" w:rsidR="00B542BC" w:rsidRDefault="00B542BC" w:rsidP="00886114">
            <w:r>
              <w:rPr>
                <w:lang w:val="sr-Cyrl-RS"/>
              </w:rPr>
              <w:t>Одељенски старешина 5/2</w:t>
            </w:r>
          </w:p>
        </w:tc>
        <w:tc>
          <w:tcPr>
            <w:tcW w:w="5680" w:type="dxa"/>
          </w:tcPr>
          <w:p w14:paraId="45D0ED76" w14:textId="77777777" w:rsidR="00135D04" w:rsidRPr="004B1241" w:rsidRDefault="00B5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Четвртак, 4. час ( смена 6. и 8. разред);</w:t>
            </w:r>
          </w:p>
        </w:tc>
      </w:tr>
      <w:tr w:rsidR="00135D04" w14:paraId="3910DF03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ED760EB" w14:textId="4B9CA82E" w:rsidR="00135D04" w:rsidRDefault="008F5732" w:rsidP="00886114">
            <w:r w:rsidRPr="00CC1B53">
              <w:rPr>
                <w:color w:val="943634" w:themeColor="accent2" w:themeShade="BF"/>
                <w:lang w:val="sr-Cyrl-RS"/>
              </w:rPr>
              <w:t xml:space="preserve">Александра Еремић 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Е</w:t>
            </w:r>
            <w:r>
              <w:rPr>
                <w:lang w:val="sr-Cyrl-RS"/>
              </w:rPr>
              <w:t>нглески језик</w:t>
            </w:r>
          </w:p>
        </w:tc>
        <w:tc>
          <w:tcPr>
            <w:tcW w:w="5680" w:type="dxa"/>
          </w:tcPr>
          <w:p w14:paraId="07ADFEB3" w14:textId="77777777" w:rsidR="00135D04" w:rsidRPr="004B1241" w:rsidRDefault="00B54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Четвртак, 4. час ( смена 5. и </w:t>
            </w:r>
            <w:r w:rsidR="0051525A">
              <w:rPr>
                <w:lang w:val="sr-Cyrl-RS"/>
              </w:rPr>
              <w:t>7</w:t>
            </w:r>
            <w:r>
              <w:rPr>
                <w:lang w:val="sr-Cyrl-RS"/>
              </w:rPr>
              <w:t>. разред);</w:t>
            </w:r>
          </w:p>
        </w:tc>
      </w:tr>
      <w:tr w:rsidR="00135D04" w14:paraId="5C3A6434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7484297" w14:textId="5E64C56D" w:rsidR="00135D04" w:rsidRDefault="008F5732" w:rsidP="00886114">
            <w:r w:rsidRPr="00CC1B53">
              <w:rPr>
                <w:color w:val="943634" w:themeColor="accent2" w:themeShade="BF"/>
                <w:lang w:val="sr-Cyrl-RS"/>
              </w:rPr>
              <w:t xml:space="preserve">Данијела Ранковић </w:t>
            </w:r>
            <w:r>
              <w:rPr>
                <w:lang w:val="sr-Cyrl-RS"/>
              </w:rPr>
              <w:t xml:space="preserve">/ </w:t>
            </w:r>
            <w:r w:rsidR="00CC1B53">
              <w:rPr>
                <w:lang w:val="sr-Cyrl-RS"/>
              </w:rPr>
              <w:t>Е</w:t>
            </w:r>
            <w:r>
              <w:rPr>
                <w:lang w:val="sr-Cyrl-RS"/>
              </w:rPr>
              <w:t>нглески језик</w:t>
            </w:r>
          </w:p>
        </w:tc>
        <w:tc>
          <w:tcPr>
            <w:tcW w:w="5680" w:type="dxa"/>
          </w:tcPr>
          <w:p w14:paraId="0A2F8628" w14:textId="77777777" w:rsidR="00135D04" w:rsidRPr="00956982" w:rsidRDefault="0051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Среда, 2. час (смена 6. и 8. разред);</w:t>
            </w:r>
          </w:p>
        </w:tc>
      </w:tr>
      <w:tr w:rsidR="00135D04" w14:paraId="30AA36FF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722F728" w14:textId="77777777" w:rsidR="00135D04" w:rsidRDefault="008F5732" w:rsidP="00886114">
            <w:r w:rsidRPr="00CC1B53">
              <w:rPr>
                <w:color w:val="943634" w:themeColor="accent2" w:themeShade="BF"/>
                <w:lang w:val="sr-Cyrl-RS"/>
              </w:rPr>
              <w:t xml:space="preserve">Драгана Лунц </w:t>
            </w:r>
            <w:r>
              <w:rPr>
                <w:lang w:val="sr-Cyrl-RS"/>
              </w:rPr>
              <w:t xml:space="preserve">/ </w:t>
            </w:r>
            <w:r w:rsidR="002F6F23">
              <w:rPr>
                <w:lang w:val="sr-Cyrl-RS"/>
              </w:rPr>
              <w:t>Е</w:t>
            </w:r>
            <w:r>
              <w:rPr>
                <w:lang w:val="sr-Cyrl-RS"/>
              </w:rPr>
              <w:t>нглески језик</w:t>
            </w:r>
          </w:p>
        </w:tc>
        <w:tc>
          <w:tcPr>
            <w:tcW w:w="5680" w:type="dxa"/>
          </w:tcPr>
          <w:p w14:paraId="23709253" w14:textId="77777777" w:rsidR="00135D04" w:rsidRPr="00956982" w:rsidRDefault="0051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Среда, 6. час (смена 6. и 8. разред);</w:t>
            </w:r>
          </w:p>
        </w:tc>
      </w:tr>
      <w:tr w:rsidR="00135D04" w14:paraId="011C1118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0C9AFF" w14:textId="77777777" w:rsidR="00135D04" w:rsidRDefault="008F5732" w:rsidP="00886114">
            <w:r w:rsidRPr="00CC1B53">
              <w:rPr>
                <w:color w:val="943634" w:themeColor="accent2" w:themeShade="BF"/>
                <w:lang w:val="sr-Cyrl-RS"/>
              </w:rPr>
              <w:t xml:space="preserve">Наташа Пражић </w:t>
            </w:r>
            <w:r>
              <w:rPr>
                <w:lang w:val="sr-Cyrl-RS"/>
              </w:rPr>
              <w:t xml:space="preserve">/ </w:t>
            </w:r>
            <w:r w:rsidR="002F6F23">
              <w:rPr>
                <w:lang w:val="sr-Cyrl-RS"/>
              </w:rPr>
              <w:t>Е</w:t>
            </w:r>
            <w:r>
              <w:rPr>
                <w:lang w:val="sr-Cyrl-RS"/>
              </w:rPr>
              <w:t>нглески језик</w:t>
            </w:r>
          </w:p>
        </w:tc>
        <w:tc>
          <w:tcPr>
            <w:tcW w:w="5680" w:type="dxa"/>
          </w:tcPr>
          <w:p w14:paraId="37A2F19E" w14:textId="77777777" w:rsidR="00135D04" w:rsidRPr="00956982" w:rsidRDefault="0051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Уторак, 6. час (смена 5. и 7. разред);</w:t>
            </w:r>
          </w:p>
        </w:tc>
      </w:tr>
      <w:tr w:rsidR="00135D04" w14:paraId="4B4B2BC7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CC87F44" w14:textId="77777777" w:rsidR="00135D04" w:rsidRDefault="0051525A" w:rsidP="00886114">
            <w:r w:rsidRPr="00CC1B53">
              <w:rPr>
                <w:color w:val="943634" w:themeColor="accent2" w:themeShade="BF"/>
                <w:lang w:val="sr-Cyrl-RS"/>
              </w:rPr>
              <w:t xml:space="preserve">Зоран Шикања </w:t>
            </w:r>
            <w:r>
              <w:rPr>
                <w:lang w:val="sr-Cyrl-RS"/>
              </w:rPr>
              <w:t xml:space="preserve">/ </w:t>
            </w:r>
            <w:r w:rsidR="002F6F23">
              <w:rPr>
                <w:lang w:val="sr-Cyrl-RS"/>
              </w:rPr>
              <w:t>Н</w:t>
            </w:r>
            <w:r>
              <w:rPr>
                <w:lang w:val="sr-Cyrl-RS"/>
              </w:rPr>
              <w:t>емачки језик</w:t>
            </w:r>
          </w:p>
        </w:tc>
        <w:tc>
          <w:tcPr>
            <w:tcW w:w="5680" w:type="dxa"/>
          </w:tcPr>
          <w:p w14:paraId="22C71A5D" w14:textId="77777777" w:rsidR="00135D04" w:rsidRPr="00956982" w:rsidRDefault="0051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Уторак, 2. час (смена 5. и 7. разред);</w:t>
            </w:r>
          </w:p>
        </w:tc>
      </w:tr>
      <w:tr w:rsidR="00135D04" w14:paraId="408F92C7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DDB4627" w14:textId="77777777" w:rsidR="00135D04" w:rsidRDefault="0051525A" w:rsidP="00886114">
            <w:r w:rsidRPr="00CC1B53">
              <w:rPr>
                <w:color w:val="943634" w:themeColor="accent2" w:themeShade="BF"/>
                <w:lang w:val="sr-Cyrl-RS"/>
              </w:rPr>
              <w:t xml:space="preserve">Дуња Ристовски </w:t>
            </w:r>
            <w:r>
              <w:rPr>
                <w:lang w:val="sr-Cyrl-RS"/>
              </w:rPr>
              <w:t xml:space="preserve">/ </w:t>
            </w:r>
            <w:r w:rsidR="002F6F23">
              <w:rPr>
                <w:lang w:val="sr-Cyrl-RS"/>
              </w:rPr>
              <w:t>Н</w:t>
            </w:r>
            <w:r>
              <w:rPr>
                <w:lang w:val="sr-Cyrl-RS"/>
              </w:rPr>
              <w:t>емачки језик</w:t>
            </w:r>
          </w:p>
        </w:tc>
        <w:tc>
          <w:tcPr>
            <w:tcW w:w="5680" w:type="dxa"/>
          </w:tcPr>
          <w:p w14:paraId="001F01AA" w14:textId="77777777" w:rsidR="00135D04" w:rsidRPr="00956982" w:rsidRDefault="00F37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Понедељак, 4. час (смена 5. и 7. разред);</w:t>
            </w:r>
          </w:p>
        </w:tc>
      </w:tr>
      <w:tr w:rsidR="00135D04" w14:paraId="76916D0E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EFEA2BA" w14:textId="77777777" w:rsidR="00135D04" w:rsidRDefault="0051525A" w:rsidP="00886114">
            <w:r w:rsidRPr="00CC1B53">
              <w:rPr>
                <w:color w:val="943634" w:themeColor="accent2" w:themeShade="BF"/>
                <w:lang w:val="sr-Cyrl-RS"/>
              </w:rPr>
              <w:t xml:space="preserve">Андреа Миоков </w:t>
            </w:r>
            <w:r>
              <w:rPr>
                <w:lang w:val="sr-Cyrl-RS"/>
              </w:rPr>
              <w:t xml:space="preserve">/ </w:t>
            </w:r>
            <w:r w:rsidR="002F6F23">
              <w:rPr>
                <w:lang w:val="sr-Cyrl-RS"/>
              </w:rPr>
              <w:t>Н</w:t>
            </w:r>
            <w:r>
              <w:rPr>
                <w:lang w:val="sr-Cyrl-RS"/>
              </w:rPr>
              <w:t>емачки језик</w:t>
            </w:r>
          </w:p>
        </w:tc>
        <w:tc>
          <w:tcPr>
            <w:tcW w:w="5680" w:type="dxa"/>
          </w:tcPr>
          <w:p w14:paraId="69B597E7" w14:textId="77777777" w:rsidR="00135D04" w:rsidRPr="00956982" w:rsidRDefault="002F6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Петак, 6. час ( смена 6. и 8. разред);</w:t>
            </w:r>
          </w:p>
        </w:tc>
      </w:tr>
      <w:tr w:rsidR="002F6F23" w14:paraId="5352A17D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411A0C1" w14:textId="77777777" w:rsidR="002F6F23" w:rsidRDefault="002F6F23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Сенка Шишић </w:t>
            </w:r>
            <w:r>
              <w:rPr>
                <w:lang w:val="sr-Cyrl-RS"/>
              </w:rPr>
              <w:t xml:space="preserve">/ Историја </w:t>
            </w:r>
          </w:p>
          <w:p w14:paraId="7350F0E4" w14:textId="77777777" w:rsidR="002F6F23" w:rsidRDefault="002F6F23" w:rsidP="00886114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7/1</w:t>
            </w:r>
          </w:p>
        </w:tc>
        <w:tc>
          <w:tcPr>
            <w:tcW w:w="5680" w:type="dxa"/>
          </w:tcPr>
          <w:p w14:paraId="0336406F" w14:textId="7A3994DB" w:rsidR="002F6F23" w:rsidRDefault="00104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Среда, 5. час ( смена 5. и 7. разред)</w:t>
            </w:r>
          </w:p>
        </w:tc>
      </w:tr>
      <w:tr w:rsidR="002F6F23" w14:paraId="019A5010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40A16F9" w14:textId="14C7C470" w:rsidR="002F6F23" w:rsidRDefault="002F6F23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>З</w:t>
            </w:r>
            <w:r w:rsidR="00CC1B53" w:rsidRPr="00CC1B53">
              <w:rPr>
                <w:color w:val="943634" w:themeColor="accent2" w:themeShade="BF"/>
                <w:lang w:val="sr-Cyrl-RS"/>
              </w:rPr>
              <w:t>о</w:t>
            </w:r>
            <w:r w:rsidRPr="00CC1B53">
              <w:rPr>
                <w:color w:val="943634" w:themeColor="accent2" w:themeShade="BF"/>
                <w:lang w:val="sr-Cyrl-RS"/>
              </w:rPr>
              <w:t xml:space="preserve">ран Костић </w:t>
            </w:r>
            <w:r>
              <w:rPr>
                <w:lang w:val="sr-Cyrl-RS"/>
              </w:rPr>
              <w:t>/ Историја</w:t>
            </w:r>
          </w:p>
          <w:p w14:paraId="322021C7" w14:textId="77777777" w:rsidR="002F6F23" w:rsidRDefault="002F6F23" w:rsidP="00886114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5/1</w:t>
            </w:r>
          </w:p>
        </w:tc>
        <w:tc>
          <w:tcPr>
            <w:tcW w:w="5680" w:type="dxa"/>
          </w:tcPr>
          <w:p w14:paraId="15BCA889" w14:textId="5F6F7BB8" w:rsidR="002F6F23" w:rsidRDefault="00CC1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Понедељак, 4. час (смена 5. и 7. разред);</w:t>
            </w:r>
          </w:p>
        </w:tc>
      </w:tr>
      <w:tr w:rsidR="002F6F23" w14:paraId="5EDCA660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7FE2372" w14:textId="5AB31D46" w:rsidR="002F6F23" w:rsidRDefault="002F6F23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Снежана Папић </w:t>
            </w:r>
            <w:r>
              <w:rPr>
                <w:lang w:val="sr-Cyrl-RS"/>
              </w:rPr>
              <w:t>/ Музичк</w:t>
            </w:r>
            <w:r w:rsidR="00BE0676">
              <w:rPr>
                <w:lang w:val="sr-Cyrl-RS"/>
              </w:rPr>
              <w:t>а култура</w:t>
            </w:r>
          </w:p>
          <w:p w14:paraId="0BA297A6" w14:textId="77777777" w:rsidR="002F6F23" w:rsidRDefault="002F6F23" w:rsidP="00886114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6/3</w:t>
            </w:r>
          </w:p>
        </w:tc>
        <w:tc>
          <w:tcPr>
            <w:tcW w:w="5680" w:type="dxa"/>
          </w:tcPr>
          <w:p w14:paraId="77A06201" w14:textId="362B0CDC" w:rsidR="002F6F23" w:rsidRDefault="00E26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Четвртак, 4. час ( смена 6. и 8. разред)</w:t>
            </w:r>
          </w:p>
        </w:tc>
      </w:tr>
      <w:tr w:rsidR="002F6F23" w14:paraId="0BB7FCB8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1E7A995" w14:textId="71CA9D41" w:rsidR="002F6F23" w:rsidRDefault="002F6F23" w:rsidP="00886114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Зора Дејановска </w:t>
            </w:r>
            <w:r>
              <w:rPr>
                <w:lang w:val="sr-Cyrl-RS"/>
              </w:rPr>
              <w:t>/ Ликовн</w:t>
            </w:r>
            <w:r w:rsidR="00BE0676">
              <w:rPr>
                <w:lang w:val="sr-Cyrl-RS"/>
              </w:rPr>
              <w:t>а култура</w:t>
            </w:r>
          </w:p>
          <w:p w14:paraId="3F61AADF" w14:textId="77777777" w:rsidR="002F6F23" w:rsidRDefault="002F6F23" w:rsidP="008861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Одељенски старешина </w:t>
            </w:r>
            <w:r w:rsidR="00DE3C05">
              <w:rPr>
                <w:lang w:val="sr-Cyrl-RS"/>
              </w:rPr>
              <w:t>7/3</w:t>
            </w:r>
          </w:p>
        </w:tc>
        <w:tc>
          <w:tcPr>
            <w:tcW w:w="5680" w:type="dxa"/>
          </w:tcPr>
          <w:p w14:paraId="20E4FC83" w14:textId="4C686D69" w:rsidR="002F6F23" w:rsidRDefault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Понедељак, 5. час ( смена 5. и 7. разред)</w:t>
            </w:r>
          </w:p>
        </w:tc>
      </w:tr>
      <w:tr w:rsidR="002F6F23" w14:paraId="469C83C1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C66CB21" w14:textId="77777777" w:rsidR="002F6F23" w:rsidRDefault="002F6F23" w:rsidP="00886114">
            <w:pPr>
              <w:rPr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lastRenderedPageBreak/>
              <w:t>Сандра Татомиров</w:t>
            </w:r>
            <w:r>
              <w:rPr>
                <w:lang w:val="sr-Cyrl-RS"/>
              </w:rPr>
              <w:t>/ Географија</w:t>
            </w:r>
          </w:p>
        </w:tc>
        <w:tc>
          <w:tcPr>
            <w:tcW w:w="5680" w:type="dxa"/>
          </w:tcPr>
          <w:p w14:paraId="7E8B71DF" w14:textId="72DFAD57" w:rsidR="002F6F23" w:rsidRDefault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Среда, 4. час ( смена 5. и 7. разред)</w:t>
            </w:r>
          </w:p>
        </w:tc>
      </w:tr>
      <w:tr w:rsidR="002F6F23" w14:paraId="08AA35CB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D7753CF" w14:textId="77777777" w:rsidR="002F6F23" w:rsidRDefault="002F6F23" w:rsidP="00886114">
            <w:pPr>
              <w:rPr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Јелена Јовчић </w:t>
            </w:r>
            <w:r>
              <w:rPr>
                <w:lang w:val="sr-Cyrl-RS"/>
              </w:rPr>
              <w:t>/ Географија</w:t>
            </w:r>
          </w:p>
        </w:tc>
        <w:tc>
          <w:tcPr>
            <w:tcW w:w="5680" w:type="dxa"/>
          </w:tcPr>
          <w:p w14:paraId="65D71E17" w14:textId="7EB8E191" w:rsidR="002F6F23" w:rsidRDefault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Уторак,  2. час  ( смена 5. и 7. разред)</w:t>
            </w:r>
          </w:p>
        </w:tc>
      </w:tr>
      <w:tr w:rsidR="002F6F23" w14:paraId="4E3C504F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4DE73A2" w14:textId="77777777" w:rsidR="002F6F23" w:rsidRDefault="002F6F23" w:rsidP="00886114">
            <w:pPr>
              <w:rPr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Љиљана Алфелди </w:t>
            </w:r>
            <w:r>
              <w:rPr>
                <w:lang w:val="sr-Cyrl-RS"/>
              </w:rPr>
              <w:t>/ Матеамтика</w:t>
            </w:r>
          </w:p>
        </w:tc>
        <w:tc>
          <w:tcPr>
            <w:tcW w:w="5680" w:type="dxa"/>
          </w:tcPr>
          <w:p w14:paraId="6506BAE2" w14:textId="3DE38A64" w:rsidR="002F6F23" w:rsidRDefault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Среда, 3. час ( смена 5. и 7. разред)</w:t>
            </w:r>
          </w:p>
        </w:tc>
      </w:tr>
      <w:tr w:rsidR="00BE0676" w14:paraId="4D1896B1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AE1C93A" w14:textId="77777777" w:rsidR="00BE0676" w:rsidRDefault="00BE0676" w:rsidP="00BE0676">
            <w:pPr>
              <w:rPr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Исидора Лукач </w:t>
            </w:r>
            <w:r>
              <w:rPr>
                <w:lang w:val="sr-Cyrl-RS"/>
              </w:rPr>
              <w:t>/ Математика</w:t>
            </w:r>
          </w:p>
        </w:tc>
        <w:tc>
          <w:tcPr>
            <w:tcW w:w="5680" w:type="dxa"/>
          </w:tcPr>
          <w:p w14:paraId="42F1B0CE" w14:textId="41EA398B" w:rsidR="00BE0676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Уторак,  2. час  ( смена 5. и 7. разред)</w:t>
            </w:r>
          </w:p>
        </w:tc>
      </w:tr>
      <w:tr w:rsidR="00BE0676" w14:paraId="267B7E51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359E58F" w14:textId="4BDFE652" w:rsidR="00BE0676" w:rsidRDefault="00BE0676" w:rsidP="00BE0676">
            <w:pPr>
              <w:rPr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Трајан Станчу </w:t>
            </w:r>
            <w:r>
              <w:rPr>
                <w:lang w:val="sr-Cyrl-RS"/>
              </w:rPr>
              <w:t>/ Математик</w:t>
            </w:r>
            <w:r w:rsidR="003A41B7">
              <w:rPr>
                <w:lang w:val="sr-Cyrl-RS"/>
              </w:rPr>
              <w:t>а</w:t>
            </w:r>
          </w:p>
        </w:tc>
        <w:tc>
          <w:tcPr>
            <w:tcW w:w="5680" w:type="dxa"/>
          </w:tcPr>
          <w:p w14:paraId="6AC86FF2" w14:textId="6193944E" w:rsidR="00BE0676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Четвртак, 5. час ( смена 6. и 8. разред);</w:t>
            </w:r>
          </w:p>
        </w:tc>
      </w:tr>
      <w:tr w:rsidR="00BE0676" w14:paraId="75D1490D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AA9B660" w14:textId="77777777" w:rsidR="00BE0676" w:rsidRDefault="00BE0676" w:rsidP="00BE0676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Даниел Шубоњ </w:t>
            </w:r>
            <w:r>
              <w:rPr>
                <w:lang w:val="sr-Cyrl-RS"/>
              </w:rPr>
              <w:t>/ Математика</w:t>
            </w:r>
          </w:p>
          <w:p w14:paraId="0BC66F9F" w14:textId="77777777" w:rsidR="00BE0676" w:rsidRDefault="00BE0676" w:rsidP="00BE0676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6/1</w:t>
            </w:r>
          </w:p>
        </w:tc>
        <w:tc>
          <w:tcPr>
            <w:tcW w:w="5680" w:type="dxa"/>
          </w:tcPr>
          <w:p w14:paraId="56B4EC12" w14:textId="430E528B" w:rsidR="00BE0676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Четвртак, 4. час ( смена 6. и 8. разред);</w:t>
            </w:r>
          </w:p>
        </w:tc>
      </w:tr>
      <w:tr w:rsidR="00BE0676" w14:paraId="02E048FA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EC61BE" w14:textId="77777777" w:rsidR="00BE0676" w:rsidRDefault="00BE0676" w:rsidP="00BE0676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Весна Хлавати Ширка </w:t>
            </w:r>
            <w:r>
              <w:rPr>
                <w:lang w:val="sr-Cyrl-RS"/>
              </w:rPr>
              <w:t>/ Биологија</w:t>
            </w:r>
          </w:p>
          <w:p w14:paraId="1F6EB721" w14:textId="77777777" w:rsidR="00BE0676" w:rsidRDefault="00BE0676" w:rsidP="00BE0676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7/2</w:t>
            </w:r>
          </w:p>
        </w:tc>
        <w:tc>
          <w:tcPr>
            <w:tcW w:w="5680" w:type="dxa"/>
          </w:tcPr>
          <w:p w14:paraId="75741F43" w14:textId="1C4106C5" w:rsidR="00BE0676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Среда  2. час  ( смена 5. и 7. разред)</w:t>
            </w:r>
          </w:p>
        </w:tc>
      </w:tr>
      <w:tr w:rsidR="00BE0676" w14:paraId="2D413152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15C4734" w14:textId="77777777" w:rsidR="00BE0676" w:rsidRDefault="00BE0676" w:rsidP="00BE0676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Наташа Радивојев </w:t>
            </w:r>
            <w:r>
              <w:rPr>
                <w:lang w:val="sr-Cyrl-RS"/>
              </w:rPr>
              <w:t>/ Биологија</w:t>
            </w:r>
          </w:p>
          <w:p w14:paraId="7C24926C" w14:textId="77777777" w:rsidR="00BE0676" w:rsidRDefault="00BE0676" w:rsidP="00BE0676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6/2</w:t>
            </w:r>
          </w:p>
        </w:tc>
        <w:tc>
          <w:tcPr>
            <w:tcW w:w="5680" w:type="dxa"/>
          </w:tcPr>
          <w:p w14:paraId="221225CF" w14:textId="3894FFD2" w:rsidR="00BE0676" w:rsidRDefault="0009385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 4. час,  ( смена 6. и 8.разред)</w:t>
            </w:r>
          </w:p>
        </w:tc>
      </w:tr>
      <w:tr w:rsidR="00BE0676" w14:paraId="51158EA6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506721F" w14:textId="27D3EE2E" w:rsidR="00BE0676" w:rsidRDefault="00093856" w:rsidP="00BE0676">
            <w:pPr>
              <w:rPr>
                <w:b w:val="0"/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Зоран Савић </w:t>
            </w:r>
            <w:r>
              <w:rPr>
                <w:lang w:val="sr-Cyrl-RS"/>
              </w:rPr>
              <w:t>/ Хемија, Физика</w:t>
            </w:r>
          </w:p>
          <w:p w14:paraId="1830B3F5" w14:textId="26EBAAD7" w:rsidR="00093856" w:rsidRPr="00093856" w:rsidRDefault="00093856" w:rsidP="00BE0676">
            <w:pPr>
              <w:rPr>
                <w:b w:val="0"/>
                <w:lang w:val="sr-Cyrl-RS"/>
              </w:rPr>
            </w:pPr>
            <w:r>
              <w:rPr>
                <w:lang w:val="sr-Cyrl-RS"/>
              </w:rPr>
              <w:t>Одељенски старешина 8/3</w:t>
            </w:r>
          </w:p>
        </w:tc>
        <w:tc>
          <w:tcPr>
            <w:tcW w:w="5680" w:type="dxa"/>
          </w:tcPr>
          <w:p w14:paraId="1F7470BC" w14:textId="3A911DF9" w:rsidR="00BE0676" w:rsidRDefault="0009385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 2. час,  ( смена 6. и 8.разред)</w:t>
            </w:r>
          </w:p>
        </w:tc>
      </w:tr>
      <w:tr w:rsidR="00BE0676" w14:paraId="7B59257C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DC8B31" w14:textId="475AEC77" w:rsidR="00BE0676" w:rsidRDefault="00093856" w:rsidP="00BE0676">
            <w:pPr>
              <w:rPr>
                <w:lang w:val="sr-Cyrl-RS"/>
              </w:rPr>
            </w:pPr>
            <w:r w:rsidRPr="00CC1B53">
              <w:rPr>
                <w:color w:val="943634" w:themeColor="accent2" w:themeShade="BF"/>
                <w:lang w:val="sr-Cyrl-RS"/>
              </w:rPr>
              <w:t xml:space="preserve">Зорица Станкић </w:t>
            </w:r>
            <w:r>
              <w:rPr>
                <w:lang w:val="sr-Cyrl-RS"/>
              </w:rPr>
              <w:t>/ Физика</w:t>
            </w:r>
          </w:p>
        </w:tc>
        <w:tc>
          <w:tcPr>
            <w:tcW w:w="5680" w:type="dxa"/>
          </w:tcPr>
          <w:p w14:paraId="49D494B1" w14:textId="2D47F998" w:rsidR="00BE0676" w:rsidRDefault="0009385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Четвртак, 4. час ( смена 5. и 7. разред);</w:t>
            </w:r>
          </w:p>
        </w:tc>
      </w:tr>
      <w:tr w:rsidR="00093856" w14:paraId="2F53F1E9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A52A5B5" w14:textId="3AE82E64" w:rsidR="00093856" w:rsidRDefault="00093856" w:rsidP="00BE0676">
            <w:pPr>
              <w:rPr>
                <w:lang w:val="sr-Cyrl-RS"/>
              </w:rPr>
            </w:pPr>
            <w:r w:rsidRPr="002811FB">
              <w:rPr>
                <w:color w:val="943634" w:themeColor="accent2" w:themeShade="BF"/>
                <w:lang w:val="sr-Cyrl-RS"/>
              </w:rPr>
              <w:t xml:space="preserve">Миодраг Митић </w:t>
            </w:r>
            <w:r>
              <w:rPr>
                <w:lang w:val="sr-Cyrl-RS"/>
              </w:rPr>
              <w:t>/ Физика</w:t>
            </w:r>
          </w:p>
        </w:tc>
        <w:tc>
          <w:tcPr>
            <w:tcW w:w="5680" w:type="dxa"/>
          </w:tcPr>
          <w:p w14:paraId="6FABDD41" w14:textId="13EE29E3" w:rsidR="00093856" w:rsidRDefault="0009385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Среда 3. час,  ( смена 6. и 8.разред)</w:t>
            </w:r>
          </w:p>
        </w:tc>
      </w:tr>
      <w:tr w:rsidR="00BE0676" w14:paraId="670128A9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90DD654" w14:textId="2184308B" w:rsidR="00BE0676" w:rsidRDefault="00093856" w:rsidP="00BE0676">
            <w:pPr>
              <w:rPr>
                <w:lang w:val="sr-Cyrl-RS"/>
              </w:rPr>
            </w:pPr>
            <w:r w:rsidRPr="002811FB">
              <w:rPr>
                <w:color w:val="943634" w:themeColor="accent2" w:themeShade="BF"/>
                <w:lang w:val="sr-Cyrl-RS"/>
              </w:rPr>
              <w:t>Александра Чакован</w:t>
            </w:r>
            <w:r w:rsidR="00CC1B53">
              <w:rPr>
                <w:color w:val="943634" w:themeColor="accent2" w:themeShade="BF"/>
                <w:lang w:val="sr-Cyrl-RS"/>
              </w:rPr>
              <w:t>/</w:t>
            </w:r>
            <w:r w:rsidR="00CC1B53">
              <w:rPr>
                <w:color w:val="auto"/>
                <w:lang w:val="sr-Cyrl-RS"/>
              </w:rPr>
              <w:t xml:space="preserve"> Физика</w:t>
            </w:r>
          </w:p>
        </w:tc>
        <w:tc>
          <w:tcPr>
            <w:tcW w:w="5680" w:type="dxa"/>
          </w:tcPr>
          <w:p w14:paraId="62E42F8D" w14:textId="03AAAEC8" w:rsidR="00BE0676" w:rsidRDefault="00E94DC2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Четвртак, 4. час ( смена 5. и 7. разред)</w:t>
            </w:r>
          </w:p>
        </w:tc>
      </w:tr>
      <w:tr w:rsidR="003A41B7" w14:paraId="18D45E88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5D0846A" w14:textId="06770D91" w:rsidR="003A41B7" w:rsidRPr="003A41B7" w:rsidRDefault="003A41B7" w:rsidP="00BE0676">
            <w:pPr>
              <w:rPr>
                <w:lang w:val="sr-Cyrl-RS"/>
              </w:rPr>
            </w:pPr>
            <w:r w:rsidRPr="002811FB">
              <w:rPr>
                <w:color w:val="943634" w:themeColor="accent2" w:themeShade="BF"/>
                <w:lang w:val="sr-Cyrl-RS"/>
              </w:rPr>
              <w:t xml:space="preserve">Данијела Ранковић </w:t>
            </w:r>
            <w:r>
              <w:rPr>
                <w:lang w:val="sr-Cyrl-RS"/>
              </w:rPr>
              <w:t>/ Енглески језик</w:t>
            </w:r>
          </w:p>
        </w:tc>
        <w:tc>
          <w:tcPr>
            <w:tcW w:w="5680" w:type="dxa"/>
          </w:tcPr>
          <w:p w14:paraId="0B74BF1C" w14:textId="6CC9D67F" w:rsidR="003A41B7" w:rsidRDefault="003A41B7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Среда, 2- час ( смена 6. и 8. индекс 1 и 2 )</w:t>
            </w:r>
          </w:p>
        </w:tc>
      </w:tr>
      <w:tr w:rsidR="00E94DC2" w14:paraId="65EA5B77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8D8B5F0" w14:textId="1BCCA84E" w:rsidR="00E94DC2" w:rsidRDefault="00E94DC2" w:rsidP="00BE0676">
            <w:pPr>
              <w:rPr>
                <w:lang w:val="sr-Cyrl-RS"/>
              </w:rPr>
            </w:pPr>
            <w:r w:rsidRPr="002811FB">
              <w:rPr>
                <w:color w:val="943634" w:themeColor="accent2" w:themeShade="BF"/>
                <w:lang w:val="sr-Cyrl-RS"/>
              </w:rPr>
              <w:t xml:space="preserve">Раде Радески </w:t>
            </w:r>
            <w:r>
              <w:rPr>
                <w:lang w:val="sr-Cyrl-RS"/>
              </w:rPr>
              <w:t>/ Физичко и здравстевено, Спортска активнсот</w:t>
            </w:r>
          </w:p>
        </w:tc>
        <w:tc>
          <w:tcPr>
            <w:tcW w:w="5680" w:type="dxa"/>
          </w:tcPr>
          <w:p w14:paraId="6CC89433" w14:textId="6A48BD43" w:rsidR="00E94DC2" w:rsidRDefault="002811FB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  2. час  ( смена 5. и 7. разред)</w:t>
            </w:r>
          </w:p>
        </w:tc>
      </w:tr>
      <w:tr w:rsidR="00CC1B53" w14:paraId="56DEEC6A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289B1F" w14:textId="6808C9F9" w:rsidR="00CC1B53" w:rsidRPr="002811FB" w:rsidRDefault="00CC1B53" w:rsidP="00BE0676">
            <w:pPr>
              <w:rPr>
                <w:color w:val="943634" w:themeColor="accent2" w:themeShade="BF"/>
                <w:lang w:val="sr-Cyrl-RS"/>
              </w:rPr>
            </w:pPr>
            <w:r>
              <w:rPr>
                <w:color w:val="943634" w:themeColor="accent2" w:themeShade="BF"/>
                <w:lang w:val="sr-Cyrl-RS"/>
              </w:rPr>
              <w:t xml:space="preserve">Драган Вулин / </w:t>
            </w:r>
            <w:r>
              <w:rPr>
                <w:color w:val="auto"/>
                <w:lang w:val="sr-Cyrl-RS"/>
              </w:rPr>
              <w:t>Спортска актвност</w:t>
            </w:r>
          </w:p>
        </w:tc>
        <w:tc>
          <w:tcPr>
            <w:tcW w:w="5680" w:type="dxa"/>
          </w:tcPr>
          <w:p w14:paraId="75D3BBF7" w14:textId="77777777" w:rsidR="00CC1B53" w:rsidRDefault="00CC1B53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811FB" w14:paraId="22E254E9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D5BCE1" w14:textId="45E1D852" w:rsidR="002811FB" w:rsidRPr="002811FB" w:rsidRDefault="002811FB" w:rsidP="00BE0676">
            <w:pPr>
              <w:rPr>
                <w:color w:val="auto"/>
                <w:lang w:val="sr-Cyrl-RS"/>
              </w:rPr>
            </w:pPr>
            <w:r>
              <w:rPr>
                <w:color w:val="943634" w:themeColor="accent2" w:themeShade="BF"/>
                <w:lang w:val="sr-Cyrl-RS"/>
              </w:rPr>
              <w:t xml:space="preserve">Владимир Илић/ </w:t>
            </w:r>
            <w:r>
              <w:rPr>
                <w:color w:val="auto"/>
                <w:lang w:val="sr-Cyrl-RS"/>
              </w:rPr>
              <w:t>/ Спортска актвност</w:t>
            </w:r>
          </w:p>
        </w:tc>
        <w:tc>
          <w:tcPr>
            <w:tcW w:w="5680" w:type="dxa"/>
          </w:tcPr>
          <w:p w14:paraId="6BBBE8E4" w14:textId="7A285E52" w:rsidR="002811FB" w:rsidRDefault="002811FB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Уторак, 5. час ( смена 6. и 8.разред)</w:t>
            </w:r>
          </w:p>
        </w:tc>
      </w:tr>
      <w:tr w:rsidR="002811FB" w14:paraId="1036EB9B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2AC182" w14:textId="77777777" w:rsidR="002811FB" w:rsidRDefault="002811FB" w:rsidP="00BE0676">
            <w:pPr>
              <w:rPr>
                <w:b w:val="0"/>
                <w:lang w:val="sr-Cyrl-RS"/>
              </w:rPr>
            </w:pPr>
            <w:r w:rsidRPr="002811FB">
              <w:rPr>
                <w:color w:val="943634" w:themeColor="accent2" w:themeShade="BF"/>
                <w:lang w:val="sr-Cyrl-RS"/>
              </w:rPr>
              <w:t>Владимир Злоколица</w:t>
            </w:r>
            <w:r>
              <w:rPr>
                <w:lang w:val="sr-Cyrl-RS"/>
              </w:rPr>
              <w:t>/ Физичко и здравстевно, Спортска активност,</w:t>
            </w:r>
          </w:p>
          <w:p w14:paraId="3C85728C" w14:textId="1C8FE7FF" w:rsidR="002811FB" w:rsidRDefault="002811FB" w:rsidP="00BE0676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8/2</w:t>
            </w:r>
          </w:p>
        </w:tc>
        <w:tc>
          <w:tcPr>
            <w:tcW w:w="5680" w:type="dxa"/>
          </w:tcPr>
          <w:p w14:paraId="6688266C" w14:textId="46539198" w:rsidR="002811FB" w:rsidRDefault="002811FB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Петак, 3. час ( смена 6. и 8.разред)</w:t>
            </w:r>
          </w:p>
        </w:tc>
      </w:tr>
      <w:tr w:rsidR="002811FB" w14:paraId="03A5CF84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4A2276" w14:textId="39328117" w:rsidR="002811FB" w:rsidRDefault="002811FB" w:rsidP="00BE0676">
            <w:pPr>
              <w:rPr>
                <w:b w:val="0"/>
                <w:lang w:val="sr-Cyrl-RS"/>
              </w:rPr>
            </w:pPr>
            <w:r w:rsidRPr="00413727">
              <w:rPr>
                <w:color w:val="943634" w:themeColor="accent2" w:themeShade="BF"/>
                <w:lang w:val="sr-Cyrl-RS"/>
              </w:rPr>
              <w:lastRenderedPageBreak/>
              <w:t>Горан Боканић</w:t>
            </w:r>
            <w:r>
              <w:rPr>
                <w:lang w:val="sr-Cyrl-RS"/>
              </w:rPr>
              <w:t xml:space="preserve">, / </w:t>
            </w:r>
            <w:r w:rsidR="00413727">
              <w:rPr>
                <w:lang w:val="sr-Cyrl-RS"/>
              </w:rPr>
              <w:t>Т</w:t>
            </w:r>
            <w:r>
              <w:rPr>
                <w:lang w:val="sr-Cyrl-RS"/>
              </w:rPr>
              <w:t>ехника и технологија, ТИО</w:t>
            </w:r>
          </w:p>
          <w:p w14:paraId="7680F6AC" w14:textId="01C48AA1" w:rsidR="002811FB" w:rsidRDefault="002811FB" w:rsidP="00BE0676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8/1</w:t>
            </w:r>
          </w:p>
        </w:tc>
        <w:tc>
          <w:tcPr>
            <w:tcW w:w="5680" w:type="dxa"/>
          </w:tcPr>
          <w:p w14:paraId="4C841EFE" w14:textId="3E466DA9" w:rsidR="002811FB" w:rsidRDefault="002811FB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Понедељак, 3. час ( смена 6. и 8.разред)</w:t>
            </w:r>
          </w:p>
        </w:tc>
      </w:tr>
      <w:tr w:rsidR="002811FB" w14:paraId="1E01902A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CE79983" w14:textId="77777777" w:rsidR="002811FB" w:rsidRDefault="002811FB" w:rsidP="00BE0676">
            <w:pPr>
              <w:rPr>
                <w:b w:val="0"/>
                <w:lang w:val="sr-Cyrl-RS"/>
              </w:rPr>
            </w:pPr>
          </w:p>
          <w:p w14:paraId="6DED7AEB" w14:textId="2F38B0E9" w:rsidR="002811FB" w:rsidRDefault="002811FB" w:rsidP="00BE0676">
            <w:pPr>
              <w:rPr>
                <w:b w:val="0"/>
                <w:lang w:val="sr-Cyrl-RS"/>
              </w:rPr>
            </w:pPr>
            <w:r w:rsidRPr="00413727">
              <w:rPr>
                <w:color w:val="943634" w:themeColor="accent2" w:themeShade="BF"/>
                <w:lang w:val="sr-Cyrl-RS"/>
              </w:rPr>
              <w:t xml:space="preserve">Иван Давитков </w:t>
            </w:r>
            <w:r>
              <w:rPr>
                <w:lang w:val="sr-Cyrl-RS"/>
              </w:rPr>
              <w:t>/ Техника и технологија, информнатика</w:t>
            </w:r>
          </w:p>
          <w:p w14:paraId="16EEFAED" w14:textId="2A97D907" w:rsidR="002811FB" w:rsidRDefault="002811FB" w:rsidP="00BE0676">
            <w:pPr>
              <w:rPr>
                <w:lang w:val="sr-Cyrl-RS"/>
              </w:rPr>
            </w:pPr>
            <w:r>
              <w:rPr>
                <w:lang w:val="sr-Cyrl-RS"/>
              </w:rPr>
              <w:t>Одељенски старешина 5/4</w:t>
            </w:r>
          </w:p>
        </w:tc>
        <w:tc>
          <w:tcPr>
            <w:tcW w:w="5680" w:type="dxa"/>
          </w:tcPr>
          <w:p w14:paraId="691D242C" w14:textId="63FF3A91" w:rsidR="002811FB" w:rsidRDefault="002811FB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Четвртак, </w:t>
            </w:r>
            <w:r w:rsidR="00746151">
              <w:rPr>
                <w:lang w:val="sr-Cyrl-RS"/>
              </w:rPr>
              <w:t>3</w:t>
            </w:r>
            <w:r>
              <w:rPr>
                <w:lang w:val="sr-Cyrl-RS"/>
              </w:rPr>
              <w:t>. час ( смена 5. и 7. разред)</w:t>
            </w:r>
          </w:p>
        </w:tc>
      </w:tr>
      <w:tr w:rsidR="00746151" w14:paraId="4B347A1D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22024D6" w14:textId="2DEDB609" w:rsidR="00746151" w:rsidRPr="00413727" w:rsidRDefault="00746151" w:rsidP="00BE0676">
            <w:pPr>
              <w:rPr>
                <w:bCs/>
                <w:lang w:val="sr-Cyrl-RS"/>
              </w:rPr>
            </w:pPr>
            <w:r w:rsidRPr="00413727">
              <w:rPr>
                <w:bCs/>
                <w:color w:val="943634" w:themeColor="accent2" w:themeShade="BF"/>
                <w:lang w:val="sr-Cyrl-RS"/>
              </w:rPr>
              <w:t xml:space="preserve">Миодраг Марковић </w:t>
            </w:r>
            <w:r w:rsidRPr="00413727">
              <w:rPr>
                <w:bCs/>
                <w:lang w:val="sr-Cyrl-RS"/>
              </w:rPr>
              <w:t>/ Информатика</w:t>
            </w:r>
          </w:p>
        </w:tc>
        <w:tc>
          <w:tcPr>
            <w:tcW w:w="5680" w:type="dxa"/>
          </w:tcPr>
          <w:p w14:paraId="06321AA2" w14:textId="27543D7C" w:rsidR="00746151" w:rsidRDefault="00CC1B53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Четвртак, 5. час ( смена 5. и 7. разред)</w:t>
            </w:r>
          </w:p>
        </w:tc>
      </w:tr>
      <w:tr w:rsidR="00746151" w14:paraId="6C5542F8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CA34F84" w14:textId="6D02FF11" w:rsidR="00746151" w:rsidRPr="00413727" w:rsidRDefault="00746151" w:rsidP="00BE0676">
            <w:pPr>
              <w:rPr>
                <w:bCs/>
                <w:lang w:val="sr-Cyrl-RS"/>
              </w:rPr>
            </w:pPr>
            <w:r w:rsidRPr="00413727">
              <w:rPr>
                <w:bCs/>
                <w:color w:val="943634" w:themeColor="accent2" w:themeShade="BF"/>
                <w:lang w:val="sr-Cyrl-RS"/>
              </w:rPr>
              <w:t xml:space="preserve">Армин Тот </w:t>
            </w:r>
            <w:r w:rsidRPr="00413727">
              <w:rPr>
                <w:bCs/>
                <w:lang w:val="sr-Cyrl-RS"/>
              </w:rPr>
              <w:t>/ Информатика</w:t>
            </w:r>
          </w:p>
        </w:tc>
        <w:tc>
          <w:tcPr>
            <w:tcW w:w="5680" w:type="dxa"/>
          </w:tcPr>
          <w:p w14:paraId="602E53E4" w14:textId="4BE22D21" w:rsidR="00746151" w:rsidRDefault="00CC1B53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Уторак, 3. час ( смена 6. и 8.разред)</w:t>
            </w:r>
          </w:p>
        </w:tc>
      </w:tr>
      <w:tr w:rsidR="00746151" w14:paraId="7AA66A39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8E9BB0" w14:textId="7EA37FE0" w:rsidR="00746151" w:rsidRPr="00413727" w:rsidRDefault="00CC1B53" w:rsidP="00BE0676">
            <w:pPr>
              <w:rPr>
                <w:bCs/>
                <w:lang w:val="sr-Cyrl-RS"/>
              </w:rPr>
            </w:pPr>
            <w:r w:rsidRPr="00413727">
              <w:rPr>
                <w:bCs/>
                <w:color w:val="943634" w:themeColor="accent2" w:themeShade="BF"/>
                <w:lang w:val="sr-Cyrl-RS"/>
              </w:rPr>
              <w:t xml:space="preserve">Драган Урошев </w:t>
            </w:r>
            <w:r w:rsidRPr="00413727">
              <w:rPr>
                <w:bCs/>
                <w:lang w:val="sr-Cyrl-RS"/>
              </w:rPr>
              <w:t>/ Верска настава</w:t>
            </w:r>
          </w:p>
        </w:tc>
        <w:tc>
          <w:tcPr>
            <w:tcW w:w="5680" w:type="dxa"/>
          </w:tcPr>
          <w:p w14:paraId="52F7773E" w14:textId="77777777" w:rsidR="00746151" w:rsidRDefault="00746151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BE0676" w14:paraId="163239E6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281BF93" w14:textId="23E22258" w:rsidR="00BE0676" w:rsidRDefault="00BE0676" w:rsidP="00BE0676"/>
        </w:tc>
        <w:tc>
          <w:tcPr>
            <w:tcW w:w="5680" w:type="dxa"/>
          </w:tcPr>
          <w:p w14:paraId="369F3E9F" w14:textId="65094403" w:rsidR="00BE0676" w:rsidRPr="00956982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676" w14:paraId="5270DEA4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E3E1C2" w14:textId="0F35100B" w:rsidR="00BE0676" w:rsidRDefault="00BE0676" w:rsidP="00BE0676"/>
        </w:tc>
        <w:tc>
          <w:tcPr>
            <w:tcW w:w="5680" w:type="dxa"/>
          </w:tcPr>
          <w:p w14:paraId="0458819C" w14:textId="22E1117C" w:rsidR="00BE0676" w:rsidRPr="00956982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676" w14:paraId="0A783F43" w14:textId="77777777" w:rsidTr="00B542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1A106B" w14:textId="5C83BA09" w:rsidR="00BE0676" w:rsidRDefault="00BE0676" w:rsidP="00BE0676"/>
        </w:tc>
        <w:tc>
          <w:tcPr>
            <w:tcW w:w="5680" w:type="dxa"/>
          </w:tcPr>
          <w:p w14:paraId="35F4C6B8" w14:textId="58CC3EB7" w:rsidR="00BE0676" w:rsidRPr="00956982" w:rsidRDefault="00BE0676" w:rsidP="00BE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1FAC94" w14:textId="7BCE3A53" w:rsidR="007E5FB0" w:rsidRDefault="00BB7C13">
      <w:r>
        <w:br w:type="page"/>
      </w:r>
    </w:p>
    <w:sectPr w:rsidR="007E5FB0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E03CF" w14:textId="77777777" w:rsidR="00E8190A" w:rsidRDefault="00E8190A">
      <w:pPr>
        <w:spacing w:before="0" w:after="0"/>
      </w:pPr>
      <w:r>
        <w:separator/>
      </w:r>
    </w:p>
  </w:endnote>
  <w:endnote w:type="continuationSeparator" w:id="0">
    <w:p w14:paraId="3348C0E5" w14:textId="77777777" w:rsidR="00E8190A" w:rsidRDefault="00E819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1E8D4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57A1" w14:textId="77777777" w:rsidR="00E8190A" w:rsidRDefault="00E8190A">
      <w:pPr>
        <w:spacing w:before="0" w:after="0"/>
      </w:pPr>
      <w:r>
        <w:separator/>
      </w:r>
    </w:p>
  </w:footnote>
  <w:footnote w:type="continuationSeparator" w:id="0">
    <w:p w14:paraId="1AF70ABE" w14:textId="77777777" w:rsidR="00E8190A" w:rsidRDefault="00E819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32"/>
    <w:rsid w:val="0000661C"/>
    <w:rsid w:val="000104DF"/>
    <w:rsid w:val="00093856"/>
    <w:rsid w:val="000D02C7"/>
    <w:rsid w:val="00104D26"/>
    <w:rsid w:val="00135D04"/>
    <w:rsid w:val="001617BA"/>
    <w:rsid w:val="001F077F"/>
    <w:rsid w:val="002811FB"/>
    <w:rsid w:val="00283D71"/>
    <w:rsid w:val="002A62F6"/>
    <w:rsid w:val="002C6A0C"/>
    <w:rsid w:val="002F6F23"/>
    <w:rsid w:val="00305ED7"/>
    <w:rsid w:val="00313041"/>
    <w:rsid w:val="00361272"/>
    <w:rsid w:val="00366447"/>
    <w:rsid w:val="003A41B7"/>
    <w:rsid w:val="0040443E"/>
    <w:rsid w:val="00413727"/>
    <w:rsid w:val="004B1241"/>
    <w:rsid w:val="0051525A"/>
    <w:rsid w:val="00542D24"/>
    <w:rsid w:val="005542EB"/>
    <w:rsid w:val="005757B6"/>
    <w:rsid w:val="00585A39"/>
    <w:rsid w:val="00590E1E"/>
    <w:rsid w:val="0064080C"/>
    <w:rsid w:val="0069285D"/>
    <w:rsid w:val="006B0DD3"/>
    <w:rsid w:val="006D000C"/>
    <w:rsid w:val="00746151"/>
    <w:rsid w:val="007467BD"/>
    <w:rsid w:val="00796126"/>
    <w:rsid w:val="007C3D3E"/>
    <w:rsid w:val="007E5FB0"/>
    <w:rsid w:val="00836903"/>
    <w:rsid w:val="0083786F"/>
    <w:rsid w:val="00886114"/>
    <w:rsid w:val="008F5732"/>
    <w:rsid w:val="00956982"/>
    <w:rsid w:val="00B542BC"/>
    <w:rsid w:val="00B94387"/>
    <w:rsid w:val="00BB7C13"/>
    <w:rsid w:val="00BE0676"/>
    <w:rsid w:val="00BF1893"/>
    <w:rsid w:val="00BF29B5"/>
    <w:rsid w:val="00C35606"/>
    <w:rsid w:val="00C53D04"/>
    <w:rsid w:val="00C76D33"/>
    <w:rsid w:val="00C96180"/>
    <w:rsid w:val="00CC1B53"/>
    <w:rsid w:val="00CC547C"/>
    <w:rsid w:val="00DE3C05"/>
    <w:rsid w:val="00E2609E"/>
    <w:rsid w:val="00E8190A"/>
    <w:rsid w:val="00E94DC2"/>
    <w:rsid w:val="00E968ED"/>
    <w:rsid w:val="00EE6F71"/>
    <w:rsid w:val="00F37100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D73F2"/>
  <w15:docId w15:val="{E57E01F9-A267-4B48-A137-52C03520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C"/>
    <w:rsid w:val="000B6A70"/>
    <w:rsid w:val="000C581C"/>
    <w:rsid w:val="001B617F"/>
    <w:rsid w:val="001C3320"/>
    <w:rsid w:val="00611D8D"/>
    <w:rsid w:val="00687797"/>
    <w:rsid w:val="00955135"/>
    <w:rsid w:val="00B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F147D86B24385970E1FB0F7F6EA9F">
    <w:name w:val="63AF147D86B24385970E1FB0F7F6EA9F"/>
  </w:style>
  <w:style w:type="paragraph" w:customStyle="1" w:styleId="17B9A74B6576483DAE33ABF37B150DBA">
    <w:name w:val="17B9A74B6576483DAE33ABF37B150DBA"/>
  </w:style>
  <w:style w:type="paragraph" w:customStyle="1" w:styleId="C5B70B22324D44979B5247FFDFB4A00C">
    <w:name w:val="C5B70B22324D44979B5247FFDFB4A00C"/>
  </w:style>
  <w:style w:type="paragraph" w:customStyle="1" w:styleId="DD2FBDBF12714E0B84343F852A7018F1">
    <w:name w:val="DD2FBDBF12714E0B84343F852A7018F1"/>
  </w:style>
  <w:style w:type="paragraph" w:customStyle="1" w:styleId="22032B8FD2334AFDAF3358165F5FF63D">
    <w:name w:val="22032B8FD2334AFDAF3358165F5FF63D"/>
  </w:style>
  <w:style w:type="paragraph" w:customStyle="1" w:styleId="CFB7F4E099944F68AA375A5BF303270F">
    <w:name w:val="CFB7F4E099944F68AA375A5BF303270F"/>
  </w:style>
  <w:style w:type="paragraph" w:customStyle="1" w:styleId="F611D2053ACE4D94A200AFF99E4F1B39">
    <w:name w:val="F611D2053ACE4D94A200AFF99E4F1B39"/>
  </w:style>
  <w:style w:type="paragraph" w:customStyle="1" w:styleId="6808003443B64C948F0B361A7922D09C">
    <w:name w:val="6808003443B64C948F0B361A7922D09C"/>
  </w:style>
  <w:style w:type="paragraph" w:customStyle="1" w:styleId="76DC5CCABACD492B908C271A2DE8F6BA">
    <w:name w:val="76DC5CCABACD492B908C271A2DE8F6BA"/>
  </w:style>
  <w:style w:type="paragraph" w:customStyle="1" w:styleId="965B709F9FE14A6896F091AD4A393153">
    <w:name w:val="965B709F9FE14A6896F091AD4A393153"/>
  </w:style>
  <w:style w:type="paragraph" w:customStyle="1" w:styleId="ED4552FDDE754AF0B7C775127A5AF4D0">
    <w:name w:val="ED4552FDDE754AF0B7C775127A5AF4D0"/>
  </w:style>
  <w:style w:type="paragraph" w:customStyle="1" w:styleId="0BBD5574963946DF94459A7B26AFAE60">
    <w:name w:val="0BBD5574963946DF94459A7B26AFAE60"/>
  </w:style>
  <w:style w:type="paragraph" w:customStyle="1" w:styleId="31948E5AEE1C4F1B9AA2E1E0978A1380">
    <w:name w:val="31948E5AEE1C4F1B9AA2E1E0978A1380"/>
  </w:style>
  <w:style w:type="paragraph" w:customStyle="1" w:styleId="CCFDE4A344E847C0B96B27CF62DFA92C">
    <w:name w:val="CCFDE4A344E847C0B96B27CF62DFA92C"/>
  </w:style>
  <w:style w:type="paragraph" w:customStyle="1" w:styleId="ACB4BDD7D49346558DCFA94277DE7CD5">
    <w:name w:val="ACB4BDD7D49346558DCFA94277DE7CD5"/>
  </w:style>
  <w:style w:type="paragraph" w:customStyle="1" w:styleId="D800C193FFD646BDA87E039816BE31EA">
    <w:name w:val="D800C193FFD646BDA87E039816BE31EA"/>
  </w:style>
  <w:style w:type="paragraph" w:customStyle="1" w:styleId="30145EE507974F66B0159265CE7BF5A5">
    <w:name w:val="30145EE507974F66B0159265CE7BF5A5"/>
  </w:style>
  <w:style w:type="paragraph" w:customStyle="1" w:styleId="3300AFA559AB4DFFA68A13702C77B645">
    <w:name w:val="3300AFA559AB4DFFA68A13702C77B645"/>
  </w:style>
  <w:style w:type="paragraph" w:customStyle="1" w:styleId="B3147B36BE4D477D964DB87715C8CEEA">
    <w:name w:val="B3147B36BE4D477D964DB87715C8CEEA"/>
  </w:style>
  <w:style w:type="paragraph" w:customStyle="1" w:styleId="EB22D07037854841B200F4840622B6BA">
    <w:name w:val="EB22D07037854841B200F4840622B6BA"/>
  </w:style>
  <w:style w:type="paragraph" w:customStyle="1" w:styleId="6E46D05318D64457B84382913DDF8A40">
    <w:name w:val="6E46D05318D64457B84382913DDF8A40"/>
  </w:style>
  <w:style w:type="paragraph" w:customStyle="1" w:styleId="7C011FFF82B444CE890AC801781186CC">
    <w:name w:val="7C011FFF82B444CE890AC801781186CC"/>
  </w:style>
  <w:style w:type="paragraph" w:customStyle="1" w:styleId="51F785C839004CA8A907E51D589A91AE">
    <w:name w:val="51F785C839004CA8A907E51D589A91AE"/>
  </w:style>
  <w:style w:type="paragraph" w:customStyle="1" w:styleId="C525F51C509244BBA0E5A27079B014B7">
    <w:name w:val="C525F51C509244BBA0E5A27079B014B7"/>
  </w:style>
  <w:style w:type="paragraph" w:customStyle="1" w:styleId="41F7CDD29F9C4598B130711C8BA5E8F3">
    <w:name w:val="41F7CDD29F9C4598B130711C8BA5E8F3"/>
  </w:style>
  <w:style w:type="paragraph" w:customStyle="1" w:styleId="73847936271246689B1B9D72441692EC">
    <w:name w:val="73847936271246689B1B9D72441692EC"/>
  </w:style>
  <w:style w:type="paragraph" w:customStyle="1" w:styleId="582FE8D9D75343BD9BF4BD654A95FB5E">
    <w:name w:val="582FE8D9D75343BD9BF4BD654A95FB5E"/>
  </w:style>
  <w:style w:type="paragraph" w:customStyle="1" w:styleId="9E41CE1D3DA74475BC81F9618B6B0848">
    <w:name w:val="9E41CE1D3DA74475BC81F9618B6B0848"/>
  </w:style>
  <w:style w:type="paragraph" w:customStyle="1" w:styleId="F802FABDE00244EA909A95C6E81C3E72">
    <w:name w:val="F802FABDE00244EA909A95C6E81C3E72"/>
  </w:style>
  <w:style w:type="paragraph" w:customStyle="1" w:styleId="790C300870084120B020D061890B5F9F">
    <w:name w:val="790C300870084120B020D061890B5F9F"/>
  </w:style>
  <w:style w:type="paragraph" w:customStyle="1" w:styleId="D179EE28AB9849FD9251C0A21881C19F">
    <w:name w:val="D179EE28AB9849FD9251C0A21881C19F"/>
  </w:style>
  <w:style w:type="paragraph" w:customStyle="1" w:styleId="69DCA30A80624A1B8C11A09C80CE1A4F">
    <w:name w:val="69DCA30A80624A1B8C11A09C80CE1A4F"/>
  </w:style>
  <w:style w:type="paragraph" w:customStyle="1" w:styleId="8726359E9FA74914A1497F4360363BDE">
    <w:name w:val="8726359E9FA74914A1497F4360363BDE"/>
  </w:style>
  <w:style w:type="paragraph" w:customStyle="1" w:styleId="F00E76A9F0B94460BAE0761BF88467B7">
    <w:name w:val="F00E76A9F0B94460BAE0761BF88467B7"/>
  </w:style>
  <w:style w:type="paragraph" w:customStyle="1" w:styleId="17004D0AFEF94A78A4136C321723A261">
    <w:name w:val="17004D0AFEF94A78A4136C321723A261"/>
  </w:style>
  <w:style w:type="paragraph" w:customStyle="1" w:styleId="9F4BDAF0ED1D4E72BE9A3A6F0252E054">
    <w:name w:val="9F4BDAF0ED1D4E72BE9A3A6F0252E054"/>
  </w:style>
  <w:style w:type="paragraph" w:customStyle="1" w:styleId="EFE68D34BDA34432BC721F33C16176AD">
    <w:name w:val="EFE68D34BDA34432BC721F33C16176AD"/>
  </w:style>
  <w:style w:type="paragraph" w:customStyle="1" w:styleId="4675750B3FB046C3B1C7AC384F05D3A4">
    <w:name w:val="4675750B3FB046C3B1C7AC384F05D3A4"/>
  </w:style>
  <w:style w:type="paragraph" w:customStyle="1" w:styleId="ED54E9E0DF974E048EC6EE16509C8A20">
    <w:name w:val="ED54E9E0DF974E048EC6EE16509C8A20"/>
  </w:style>
  <w:style w:type="paragraph" w:customStyle="1" w:styleId="4C5AE36EF61842058D42A92142CFBB06">
    <w:name w:val="4C5AE36EF61842058D42A92142CFBB06"/>
  </w:style>
  <w:style w:type="paragraph" w:customStyle="1" w:styleId="BB99CA7C624141EFBEA3BA4E7250F162">
    <w:name w:val="BB99CA7C624141EFBEA3BA4E7250F162"/>
  </w:style>
  <w:style w:type="paragraph" w:customStyle="1" w:styleId="49A348A5232F40A6A6E0702089985D9A">
    <w:name w:val="49A348A5232F40A6A6E0702089985D9A"/>
  </w:style>
  <w:style w:type="paragraph" w:customStyle="1" w:styleId="B6C1868E33864D85B8F17956F103E810">
    <w:name w:val="B6C1868E33864D85B8F17956F103E810"/>
  </w:style>
  <w:style w:type="paragraph" w:customStyle="1" w:styleId="1FEA967028BB453680631FBE4FAFF2BE">
    <w:name w:val="1FEA967028BB453680631FBE4FAFF2BE"/>
  </w:style>
  <w:style w:type="paragraph" w:customStyle="1" w:styleId="C21E2EC397E542989D393F9988D51E20">
    <w:name w:val="C21E2EC397E542989D393F9988D51E20"/>
  </w:style>
  <w:style w:type="paragraph" w:customStyle="1" w:styleId="DAE5B5E53DA440809D87D9B86A9F81AB">
    <w:name w:val="DAE5B5E53DA440809D87D9B86A9F81AB"/>
  </w:style>
  <w:style w:type="paragraph" w:customStyle="1" w:styleId="2D5C2986C5424F498DF943DA44691A57">
    <w:name w:val="2D5C2986C5424F498DF943DA44691A57"/>
  </w:style>
  <w:style w:type="paragraph" w:customStyle="1" w:styleId="BAFC5F59EE3F4E9EA483433C99925B4B">
    <w:name w:val="BAFC5F59EE3F4E9EA483433C99925B4B"/>
  </w:style>
  <w:style w:type="paragraph" w:customStyle="1" w:styleId="54A2D83E28E04993B30C11B8A3CC5EEE">
    <w:name w:val="54A2D83E28E04993B30C11B8A3CC5EEE"/>
  </w:style>
  <w:style w:type="paragraph" w:customStyle="1" w:styleId="AB7B1BA68D9E498C9E0A45A1E77A267A">
    <w:name w:val="AB7B1BA68D9E498C9E0A45A1E77A267A"/>
  </w:style>
  <w:style w:type="paragraph" w:customStyle="1" w:styleId="19F2D4B687A94403962CBE0E5DA45147">
    <w:name w:val="19F2D4B687A94403962CBE0E5DA45147"/>
  </w:style>
  <w:style w:type="paragraph" w:customStyle="1" w:styleId="1A543F3DD79D4FFCB4392B013EA53A7D">
    <w:name w:val="1A543F3DD79D4FFCB4392B013EA53A7D"/>
  </w:style>
  <w:style w:type="paragraph" w:customStyle="1" w:styleId="28F9923D864A492BAEE2979BA3F99BF7">
    <w:name w:val="28F9923D864A492BAEE2979BA3F99BF7"/>
  </w:style>
  <w:style w:type="paragraph" w:customStyle="1" w:styleId="4732F679175C409DA8411AFC0E2C990C">
    <w:name w:val="4732F679175C409DA8411AFC0E2C990C"/>
  </w:style>
  <w:style w:type="paragraph" w:customStyle="1" w:styleId="494586280D8849B7848067CC1B6F8B68">
    <w:name w:val="494586280D8849B7848067CC1B6F8B68"/>
  </w:style>
  <w:style w:type="paragraph" w:customStyle="1" w:styleId="35FC91AACBCE46AC9D5B323DFD3DB597">
    <w:name w:val="35FC91AACBCE46AC9D5B323DFD3DB597"/>
  </w:style>
  <w:style w:type="paragraph" w:customStyle="1" w:styleId="A5CD4CE29E5744FD958AB6EB442A0BAA">
    <w:name w:val="A5CD4CE29E5744FD958AB6EB442A0BAA"/>
  </w:style>
  <w:style w:type="paragraph" w:customStyle="1" w:styleId="8AA6DCDF6A4741FF83FEE946463DE1E7">
    <w:name w:val="8AA6DCDF6A4741FF83FEE946463DE1E7"/>
  </w:style>
  <w:style w:type="paragraph" w:customStyle="1" w:styleId="16669FEA26CB4F20ABC69F39CBDD9C09">
    <w:name w:val="16669FEA26CB4F20ABC69F39CBDD9C09"/>
  </w:style>
  <w:style w:type="paragraph" w:customStyle="1" w:styleId="00874736281243B7948683DDF4B92610">
    <w:name w:val="00874736281243B7948683DDF4B92610"/>
  </w:style>
  <w:style w:type="paragraph" w:customStyle="1" w:styleId="F7CCBC5017964718B51FBFE715EA9B3E">
    <w:name w:val="F7CCBC5017964718B51FBFE715EA9B3E"/>
  </w:style>
  <w:style w:type="paragraph" w:customStyle="1" w:styleId="D289B88AC13E49879F1561022B3348D6">
    <w:name w:val="D289B88AC13E49879F1561022B3348D6"/>
  </w:style>
  <w:style w:type="paragraph" w:customStyle="1" w:styleId="630FEC6FE2574DCC8E69696485EDC152">
    <w:name w:val="630FEC6FE2574DCC8E69696485EDC152"/>
  </w:style>
  <w:style w:type="paragraph" w:customStyle="1" w:styleId="03E5E21FADEC417484BC940C74212CA8">
    <w:name w:val="03E5E21FADEC417484BC940C74212CA8"/>
  </w:style>
  <w:style w:type="paragraph" w:customStyle="1" w:styleId="084E8DBE68FA46C7A647D02C9FF5DB95">
    <w:name w:val="084E8DBE68FA46C7A647D02C9FF5DB95"/>
  </w:style>
  <w:style w:type="paragraph" w:customStyle="1" w:styleId="E66CAF7FAB374CC88AB55843D5C26B6B">
    <w:name w:val="E66CAF7FAB374CC88AB55843D5C26B6B"/>
  </w:style>
  <w:style w:type="paragraph" w:customStyle="1" w:styleId="3C26878CD52F44EB8C3BDF85291A3E65">
    <w:name w:val="3C26878CD52F44EB8C3BDF85291A3E65"/>
  </w:style>
  <w:style w:type="paragraph" w:customStyle="1" w:styleId="1CF81CC5286E4B8DBDBB678DF570CA97">
    <w:name w:val="1CF81CC5286E4B8DBDBB678DF570CA97"/>
  </w:style>
  <w:style w:type="paragraph" w:customStyle="1" w:styleId="B148A011F6F744148A63351DF3BAE5AA">
    <w:name w:val="B148A011F6F744148A63351DF3BAE5AA"/>
  </w:style>
  <w:style w:type="paragraph" w:customStyle="1" w:styleId="1FB00842EB884D089BB22C0767BCF7A0">
    <w:name w:val="1FB00842EB884D089BB22C0767BCF7A0"/>
  </w:style>
  <w:style w:type="paragraph" w:customStyle="1" w:styleId="3C5A8C585FD54BE9AFE9EAD97F48F176">
    <w:name w:val="3C5A8C585FD54BE9AFE9EAD97F48F176"/>
  </w:style>
  <w:style w:type="paragraph" w:customStyle="1" w:styleId="259938829C41474C8F25617D519E5FF5">
    <w:name w:val="259938829C41474C8F25617D519E5FF5"/>
  </w:style>
  <w:style w:type="paragraph" w:customStyle="1" w:styleId="3D2060F3F59345C69CA8EC2C564AF541">
    <w:name w:val="3D2060F3F59345C69CA8EC2C564AF541"/>
  </w:style>
  <w:style w:type="paragraph" w:customStyle="1" w:styleId="53F36CD9C4E24655A6786F3CDF3D0C67">
    <w:name w:val="53F36CD9C4E24655A6786F3CDF3D0C67"/>
  </w:style>
  <w:style w:type="paragraph" w:customStyle="1" w:styleId="7BE72ADCB3C54FF1906CEC93E8F3FBE1">
    <w:name w:val="7BE72ADCB3C54FF1906CEC93E8F3FBE1"/>
  </w:style>
  <w:style w:type="paragraph" w:customStyle="1" w:styleId="CD94AEC1F6BB411F94217EB82ADB475B">
    <w:name w:val="CD94AEC1F6BB411F94217EB82ADB475B"/>
  </w:style>
  <w:style w:type="paragraph" w:customStyle="1" w:styleId="EB10D3374A76451BB755658BF4FFDB53">
    <w:name w:val="EB10D3374A76451BB755658BF4FFDB53"/>
  </w:style>
  <w:style w:type="paragraph" w:customStyle="1" w:styleId="D647E0C4BE994DFFB0BE6B005DFB2551">
    <w:name w:val="D647E0C4BE994DFFB0BE6B005DFB2551"/>
  </w:style>
  <w:style w:type="paragraph" w:customStyle="1" w:styleId="E759928253BB442A8CEA5CA32CD4E40A">
    <w:name w:val="E759928253BB442A8CEA5CA32CD4E40A"/>
  </w:style>
  <w:style w:type="paragraph" w:customStyle="1" w:styleId="A3BEF8F11D904879965A87D9B83B7A39">
    <w:name w:val="A3BEF8F11D904879965A87D9B83B7A39"/>
  </w:style>
  <w:style w:type="paragraph" w:customStyle="1" w:styleId="5578DE73F0FE4275B7061815A0EE8A92">
    <w:name w:val="5578DE73F0FE4275B7061815A0EE8A92"/>
  </w:style>
  <w:style w:type="paragraph" w:customStyle="1" w:styleId="E603C6669C5E4E98978CEC5EB85C5BC0">
    <w:name w:val="E603C6669C5E4E98978CEC5EB85C5BC0"/>
  </w:style>
  <w:style w:type="paragraph" w:customStyle="1" w:styleId="9DC595221A6D4C21A18E25050280C998">
    <w:name w:val="9DC595221A6D4C21A18E25050280C998"/>
  </w:style>
  <w:style w:type="paragraph" w:customStyle="1" w:styleId="8E0CBCD9F4754F1588F381152687E87A">
    <w:name w:val="8E0CBCD9F4754F1588F381152687E87A"/>
  </w:style>
  <w:style w:type="paragraph" w:customStyle="1" w:styleId="E32830527A484C2498FB20A55ED30A7B">
    <w:name w:val="E32830527A484C2498FB20A55ED30A7B"/>
  </w:style>
  <w:style w:type="paragraph" w:customStyle="1" w:styleId="EFE46DA3596E4A4597E1EFF8F4AE0492">
    <w:name w:val="EFE46DA3596E4A4597E1EFF8F4AE0492"/>
  </w:style>
  <w:style w:type="paragraph" w:customStyle="1" w:styleId="7E98A185144F48D1B89FFEFF57C7364A">
    <w:name w:val="7E98A185144F48D1B89FFEFF57C7364A"/>
  </w:style>
  <w:style w:type="paragraph" w:customStyle="1" w:styleId="F7340D4423A84C44A0168C8B17E7A920">
    <w:name w:val="F7340D4423A84C44A0168C8B17E7A920"/>
  </w:style>
  <w:style w:type="paragraph" w:customStyle="1" w:styleId="69E8511FAD2944EA9C82319EB2A6E8D7">
    <w:name w:val="69E8511FAD2944EA9C82319EB2A6E8D7"/>
  </w:style>
  <w:style w:type="paragraph" w:customStyle="1" w:styleId="7B4EAF530686412CA17ABD20D247A8DF">
    <w:name w:val="7B4EAF530686412CA17ABD20D247A8DF"/>
  </w:style>
  <w:style w:type="paragraph" w:customStyle="1" w:styleId="3B377997E549430E93A5B7A27DCB495E">
    <w:name w:val="3B377997E549430E93A5B7A27DCB495E"/>
  </w:style>
  <w:style w:type="paragraph" w:customStyle="1" w:styleId="54B5718A79074F179E52D9EAD6781064">
    <w:name w:val="54B5718A79074F179E52D9EAD6781064"/>
  </w:style>
  <w:style w:type="paragraph" w:customStyle="1" w:styleId="2D970206814C4DB9BDEF74D863412A81">
    <w:name w:val="2D970206814C4DB9BDEF74D863412A81"/>
  </w:style>
  <w:style w:type="paragraph" w:customStyle="1" w:styleId="1F70565A34E945DBB41665E0B19ACC7A">
    <w:name w:val="1F70565A34E945DBB41665E0B19ACC7A"/>
  </w:style>
  <w:style w:type="paragraph" w:customStyle="1" w:styleId="F42E6D3E5CFA48429EFDB9C243A82736">
    <w:name w:val="F42E6D3E5CFA48429EFDB9C243A82736"/>
  </w:style>
  <w:style w:type="paragraph" w:customStyle="1" w:styleId="C7CC8309C59F48B4BF99A4D036DF87AE">
    <w:name w:val="C7CC8309C59F48B4BF99A4D036DF87AE"/>
  </w:style>
  <w:style w:type="paragraph" w:customStyle="1" w:styleId="2DC7FEB58BE64F7C8267F94ED8CF7AB0">
    <w:name w:val="2DC7FEB58BE64F7C8267F94ED8CF7AB0"/>
  </w:style>
  <w:style w:type="paragraph" w:customStyle="1" w:styleId="5B9F0DCE265A4243AF6B3AE21D829DB9">
    <w:name w:val="5B9F0DCE265A4243AF6B3AE21D829DB9"/>
  </w:style>
  <w:style w:type="paragraph" w:customStyle="1" w:styleId="EEB704DF7BDE4DD5A037BACB64D8ABDF">
    <w:name w:val="EEB704DF7BDE4DD5A037BACB64D8ABDF"/>
  </w:style>
  <w:style w:type="paragraph" w:customStyle="1" w:styleId="C568938F8A5E44E9B163AF1140DE3665">
    <w:name w:val="C568938F8A5E44E9B163AF1140DE3665"/>
  </w:style>
  <w:style w:type="paragraph" w:customStyle="1" w:styleId="7EF29F7A91C34BC499416A18B33848BE">
    <w:name w:val="7EF29F7A91C34BC499416A18B33848BE"/>
  </w:style>
  <w:style w:type="paragraph" w:customStyle="1" w:styleId="38B77B4200EB4E14BFA4901555B829BB">
    <w:name w:val="38B77B4200EB4E14BFA4901555B829BB"/>
  </w:style>
  <w:style w:type="paragraph" w:customStyle="1" w:styleId="82290D4F4B9442FF948C4F24FA7CEEF0">
    <w:name w:val="82290D4F4B9442FF948C4F24FA7CEEF0"/>
  </w:style>
  <w:style w:type="paragraph" w:customStyle="1" w:styleId="A9AD063E1B6F4B8AA1168FF77B603DD1">
    <w:name w:val="A9AD063E1B6F4B8AA1168FF77B603DD1"/>
  </w:style>
  <w:style w:type="paragraph" w:customStyle="1" w:styleId="82113CE4B74E480BA795A7D8E41E2357">
    <w:name w:val="82113CE4B74E480BA795A7D8E41E2357"/>
  </w:style>
  <w:style w:type="paragraph" w:customStyle="1" w:styleId="D7DFE84862B543A880E30C692C4FAE25">
    <w:name w:val="D7DFE84862B543A880E30C692C4FAE25"/>
  </w:style>
  <w:style w:type="paragraph" w:customStyle="1" w:styleId="79BD4E9913D54875825477F544C211E3">
    <w:name w:val="79BD4E9913D54875825477F544C211E3"/>
  </w:style>
  <w:style w:type="paragraph" w:customStyle="1" w:styleId="C7AFA7C27A264329981A22B7D12E9E29">
    <w:name w:val="C7AFA7C27A264329981A22B7D12E9E29"/>
  </w:style>
  <w:style w:type="paragraph" w:customStyle="1" w:styleId="20D74D60B002476886E92D5843688F4D">
    <w:name w:val="20D74D60B002476886E92D5843688F4D"/>
  </w:style>
  <w:style w:type="paragraph" w:customStyle="1" w:styleId="97CB3DC0CC444390955800289CE27401">
    <w:name w:val="97CB3DC0CC444390955800289CE27401"/>
  </w:style>
  <w:style w:type="paragraph" w:customStyle="1" w:styleId="CDF21AE753134271A7AC6084AF681E1B">
    <w:name w:val="CDF21AE753134271A7AC6084AF681E1B"/>
  </w:style>
  <w:style w:type="paragraph" w:customStyle="1" w:styleId="BA4602BFB82E404695C260123DB47BB8">
    <w:name w:val="BA4602BFB82E404695C260123DB47BB8"/>
  </w:style>
  <w:style w:type="paragraph" w:customStyle="1" w:styleId="C0B5B4895B324B82B793193BA18961D3">
    <w:name w:val="C0B5B4895B324B82B793193BA18961D3"/>
  </w:style>
  <w:style w:type="paragraph" w:customStyle="1" w:styleId="8A83EB227417439496ABC86C568BA84C">
    <w:name w:val="8A83EB227417439496ABC86C568BA84C"/>
  </w:style>
  <w:style w:type="paragraph" w:customStyle="1" w:styleId="FA73CE8B2A044A2FBF0CADAD8AAD6AC4">
    <w:name w:val="FA73CE8B2A044A2FBF0CADAD8AAD6AC4"/>
  </w:style>
  <w:style w:type="paragraph" w:customStyle="1" w:styleId="8DB7E5F4C2D447FA8B5B081BF48C3F2F">
    <w:name w:val="8DB7E5F4C2D447FA8B5B081BF48C3F2F"/>
  </w:style>
  <w:style w:type="paragraph" w:customStyle="1" w:styleId="4E7D524B25454F7081ADF0BF2FCC7A92">
    <w:name w:val="4E7D524B25454F7081ADF0BF2FCC7A92"/>
  </w:style>
  <w:style w:type="paragraph" w:customStyle="1" w:styleId="D1E69355281C4C769F4EB577D7AC0D2C">
    <w:name w:val="D1E69355281C4C769F4EB577D7AC0D2C"/>
  </w:style>
  <w:style w:type="paragraph" w:customStyle="1" w:styleId="574507A3DC0043C3BA2BD34906655513">
    <w:name w:val="574507A3DC0043C3BA2BD34906655513"/>
  </w:style>
  <w:style w:type="paragraph" w:customStyle="1" w:styleId="D56A1CA7E7F54F5D8DD1D27118AC8418">
    <w:name w:val="D56A1CA7E7F54F5D8DD1D27118AC8418"/>
  </w:style>
  <w:style w:type="paragraph" w:customStyle="1" w:styleId="57A7910D39F647BB839FF1B382F5EF4E">
    <w:name w:val="57A7910D39F647BB839FF1B382F5EF4E"/>
  </w:style>
  <w:style w:type="paragraph" w:customStyle="1" w:styleId="CA9C0F2138574D00847A7827995674EA">
    <w:name w:val="CA9C0F2138574D00847A7827995674EA"/>
  </w:style>
  <w:style w:type="paragraph" w:customStyle="1" w:styleId="16396C25226B4273B3F8B8396FF51CF8">
    <w:name w:val="16396C25226B4273B3F8B8396FF51CF8"/>
  </w:style>
  <w:style w:type="paragraph" w:customStyle="1" w:styleId="84D7E30DBFDC4E14BFF87DAFFC153DDC">
    <w:name w:val="84D7E30DBFDC4E14BFF87DAFFC153DDC"/>
  </w:style>
  <w:style w:type="paragraph" w:customStyle="1" w:styleId="7BE0DD951ED545A888BBC9BAAE312383">
    <w:name w:val="7BE0DD951ED545A888BBC9BAAE312383"/>
  </w:style>
  <w:style w:type="paragraph" w:customStyle="1" w:styleId="171C8DE4F7B641D0B5FBED89F762DDEE">
    <w:name w:val="171C8DE4F7B641D0B5FBED89F762DDEE"/>
  </w:style>
  <w:style w:type="paragraph" w:customStyle="1" w:styleId="B67A72038E844F36B484A99B8C2E3475">
    <w:name w:val="B67A72038E844F36B484A99B8C2E3475"/>
  </w:style>
  <w:style w:type="paragraph" w:customStyle="1" w:styleId="C91E8AA78F8E4C03B5132941189772E7">
    <w:name w:val="C91E8AA78F8E4C03B5132941189772E7"/>
  </w:style>
  <w:style w:type="paragraph" w:customStyle="1" w:styleId="2B566733284641189D52CA318762A2AB">
    <w:name w:val="2B566733284641189D52CA318762A2AB"/>
  </w:style>
  <w:style w:type="paragraph" w:customStyle="1" w:styleId="4C5FD6C995AC4698BDEE972A25CB7BCB">
    <w:name w:val="4C5FD6C995AC4698BDEE972A25CB7BCB"/>
  </w:style>
  <w:style w:type="paragraph" w:customStyle="1" w:styleId="BF85B397D83D45BE9621AFD21DFE55DD">
    <w:name w:val="BF85B397D83D45BE9621AFD21DFE55DD"/>
  </w:style>
  <w:style w:type="paragraph" w:customStyle="1" w:styleId="CC3715ED80A44227897D61A4E2A730CD">
    <w:name w:val="CC3715ED80A44227897D61A4E2A730CD"/>
  </w:style>
  <w:style w:type="paragraph" w:customStyle="1" w:styleId="E015BC9F10CF44659C9F987D6007B8D6">
    <w:name w:val="E015BC9F10CF44659C9F987D6007B8D6"/>
  </w:style>
  <w:style w:type="paragraph" w:customStyle="1" w:styleId="4BE54C699E664BEEB9156F100894F6C8">
    <w:name w:val="4BE54C699E664BEEB9156F100894F6C8"/>
  </w:style>
  <w:style w:type="paragraph" w:customStyle="1" w:styleId="24A0DDCD7F55414F8370E601B1FBBE29">
    <w:name w:val="24A0DDCD7F55414F8370E601B1FBBE29"/>
  </w:style>
  <w:style w:type="paragraph" w:customStyle="1" w:styleId="8BEE67BE2F4F4F4C921A7ACC1FF4A263">
    <w:name w:val="8BEE67BE2F4F4F4C921A7ACC1FF4A263"/>
  </w:style>
  <w:style w:type="paragraph" w:customStyle="1" w:styleId="E47AD4C2F1554036884F93CE6792BA64">
    <w:name w:val="E47AD4C2F1554036884F93CE6792BA64"/>
  </w:style>
  <w:style w:type="paragraph" w:customStyle="1" w:styleId="182AD5840C174349BA21CCD2F44A4B02">
    <w:name w:val="182AD5840C174349BA21CCD2F44A4B02"/>
    <w:rsid w:val="000C581C"/>
  </w:style>
  <w:style w:type="paragraph" w:customStyle="1" w:styleId="2464B01A9FE6483392AFF0EC496233EB">
    <w:name w:val="2464B01A9FE6483392AFF0EC496233EB"/>
    <w:rsid w:val="000C581C"/>
  </w:style>
  <w:style w:type="paragraph" w:customStyle="1" w:styleId="3074A384B32041569462DFDE6EC93751">
    <w:name w:val="3074A384B32041569462DFDE6EC93751"/>
    <w:rsid w:val="000C581C"/>
  </w:style>
  <w:style w:type="paragraph" w:customStyle="1" w:styleId="EC434E8327104B0588E0EA4E0FC36275">
    <w:name w:val="EC434E8327104B0588E0EA4E0FC36275"/>
    <w:rsid w:val="000C581C"/>
  </w:style>
  <w:style w:type="paragraph" w:customStyle="1" w:styleId="BC8113E7A81F4E439423D0BE2540DD94">
    <w:name w:val="BC8113E7A81F4E439423D0BE2540DD94"/>
    <w:rsid w:val="000C581C"/>
  </w:style>
  <w:style w:type="paragraph" w:customStyle="1" w:styleId="BA1BF0AEC05742EC9A2CD8DD87862E78">
    <w:name w:val="BA1BF0AEC05742EC9A2CD8DD87862E78"/>
    <w:rsid w:val="000C581C"/>
  </w:style>
  <w:style w:type="paragraph" w:customStyle="1" w:styleId="DD1BECEB3E414787BB5D97076D56BE07">
    <w:name w:val="DD1BECEB3E414787BB5D97076D56BE07"/>
    <w:rsid w:val="000C581C"/>
  </w:style>
  <w:style w:type="paragraph" w:customStyle="1" w:styleId="EE1C0E5769D249B18E2A05FAB77EF59F">
    <w:name w:val="EE1C0E5769D249B18E2A05FAB77EF59F"/>
    <w:rsid w:val="000C581C"/>
  </w:style>
  <w:style w:type="paragraph" w:customStyle="1" w:styleId="A8767C7AFBDF4442BB287ED83114EBD1">
    <w:name w:val="A8767C7AFBDF4442BB287ED83114EBD1"/>
    <w:rsid w:val="000C581C"/>
  </w:style>
  <w:style w:type="paragraph" w:customStyle="1" w:styleId="6C1AD993E4BD4DE98C94734732B2437F">
    <w:name w:val="6C1AD993E4BD4DE98C94734732B2437F"/>
    <w:rsid w:val="000C581C"/>
  </w:style>
  <w:style w:type="paragraph" w:customStyle="1" w:styleId="5DFBEE7D2458448EBCF57DD82723E0F3">
    <w:name w:val="5DFBEE7D2458448EBCF57DD82723E0F3"/>
    <w:rsid w:val="000C581C"/>
  </w:style>
  <w:style w:type="paragraph" w:customStyle="1" w:styleId="F32945253EB44F329F1E1AC41A574E9A">
    <w:name w:val="F32945253EB44F329F1E1AC41A574E9A"/>
    <w:rsid w:val="000C581C"/>
  </w:style>
  <w:style w:type="paragraph" w:customStyle="1" w:styleId="945BC0A582174A77A39951FA2E149855">
    <w:name w:val="945BC0A582174A77A39951FA2E149855"/>
    <w:rsid w:val="000C581C"/>
  </w:style>
  <w:style w:type="paragraph" w:customStyle="1" w:styleId="BE1568EFF8EF40FFBD98EAF59E672919">
    <w:name w:val="BE1568EFF8EF40FFBD98EAF59E672919"/>
    <w:rsid w:val="000C581C"/>
  </w:style>
  <w:style w:type="paragraph" w:customStyle="1" w:styleId="A52A7DD6D032408EA8E2B815425216E9">
    <w:name w:val="A52A7DD6D032408EA8E2B815425216E9"/>
    <w:rsid w:val="000C581C"/>
  </w:style>
  <w:style w:type="paragraph" w:customStyle="1" w:styleId="C7AAFA6D94604912997538BC757BB635">
    <w:name w:val="C7AAFA6D94604912997538BC757BB635"/>
    <w:rsid w:val="000C581C"/>
  </w:style>
  <w:style w:type="paragraph" w:customStyle="1" w:styleId="1F2D8386D62F4FC5BA40829D660483B9">
    <w:name w:val="1F2D8386D62F4FC5BA40829D660483B9"/>
    <w:rsid w:val="000C581C"/>
  </w:style>
  <w:style w:type="paragraph" w:customStyle="1" w:styleId="8178BC625BEA42978EEAE5AF4CC5F896">
    <w:name w:val="8178BC625BEA42978EEAE5AF4CC5F896"/>
    <w:rsid w:val="000C581C"/>
  </w:style>
  <w:style w:type="paragraph" w:customStyle="1" w:styleId="95DC841F81B94595AECC6FAA681C9EC6">
    <w:name w:val="95DC841F81B94595AECC6FAA681C9EC6"/>
    <w:rsid w:val="000C581C"/>
  </w:style>
  <w:style w:type="paragraph" w:customStyle="1" w:styleId="51D5A7BC5A1D4328BD0FA77EB2B6349A">
    <w:name w:val="51D5A7BC5A1D4328BD0FA77EB2B6349A"/>
    <w:rsid w:val="000C581C"/>
  </w:style>
  <w:style w:type="paragraph" w:customStyle="1" w:styleId="FC0BBB639EE247A8819F7BA2616DE041">
    <w:name w:val="FC0BBB639EE247A8819F7BA2616DE041"/>
    <w:rsid w:val="000C581C"/>
  </w:style>
  <w:style w:type="paragraph" w:customStyle="1" w:styleId="9F9B4ECC99874115B17A126E73C990C5">
    <w:name w:val="9F9B4ECC99874115B17A126E73C990C5"/>
    <w:rsid w:val="000C581C"/>
  </w:style>
  <w:style w:type="paragraph" w:customStyle="1" w:styleId="3E53E7373FD0452DA342F56B998A1895">
    <w:name w:val="3E53E7373FD0452DA342F56B998A1895"/>
    <w:rsid w:val="000C581C"/>
  </w:style>
  <w:style w:type="paragraph" w:customStyle="1" w:styleId="80E797562AA644EC82AD491877992A43">
    <w:name w:val="80E797562AA644EC82AD491877992A43"/>
    <w:rsid w:val="000C581C"/>
  </w:style>
  <w:style w:type="paragraph" w:customStyle="1" w:styleId="E3858911C1F64C34957A19959B535E01">
    <w:name w:val="E3858911C1F64C34957A19959B535E01"/>
    <w:rsid w:val="000C581C"/>
  </w:style>
  <w:style w:type="paragraph" w:customStyle="1" w:styleId="8CF75E28502E4AB5BB883E622DABA5A4">
    <w:name w:val="8CF75E28502E4AB5BB883E622DABA5A4"/>
    <w:rsid w:val="000C581C"/>
  </w:style>
  <w:style w:type="paragraph" w:customStyle="1" w:styleId="B07F9B821526496C957D72576A912045">
    <w:name w:val="B07F9B821526496C957D72576A912045"/>
    <w:rsid w:val="000C581C"/>
  </w:style>
  <w:style w:type="paragraph" w:customStyle="1" w:styleId="10E7B71E0A7A442DA7A976A2BAAC208F">
    <w:name w:val="10E7B71E0A7A442DA7A976A2BAAC208F"/>
    <w:rsid w:val="000C581C"/>
  </w:style>
  <w:style w:type="paragraph" w:customStyle="1" w:styleId="30E80A088B1E4A5C98C6830FCF8509A7">
    <w:name w:val="30E80A088B1E4A5C98C6830FCF8509A7"/>
    <w:rsid w:val="000C581C"/>
  </w:style>
  <w:style w:type="paragraph" w:customStyle="1" w:styleId="4FEB2D67D7FF4AA493B28DC27C86EE8E">
    <w:name w:val="4FEB2D67D7FF4AA493B28DC27C86EE8E"/>
    <w:rsid w:val="000C581C"/>
  </w:style>
  <w:style w:type="paragraph" w:customStyle="1" w:styleId="E074F4915BF347ECBEAE933206039A51">
    <w:name w:val="E074F4915BF347ECBEAE933206039A51"/>
    <w:rsid w:val="00611D8D"/>
  </w:style>
  <w:style w:type="paragraph" w:customStyle="1" w:styleId="FF31A2FB74AD4EB6AA6DDBEB285A1C82">
    <w:name w:val="FF31A2FB74AD4EB6AA6DDBEB285A1C82"/>
    <w:rsid w:val="00611D8D"/>
  </w:style>
  <w:style w:type="paragraph" w:customStyle="1" w:styleId="EFD23F754C5D478FA3B9006C4BA388A6">
    <w:name w:val="EFD23F754C5D478FA3B9006C4BA388A6"/>
    <w:rsid w:val="00611D8D"/>
  </w:style>
  <w:style w:type="paragraph" w:customStyle="1" w:styleId="B36E5778068244E6BB3CDE75C4E52FB0">
    <w:name w:val="B36E5778068244E6BB3CDE75C4E52FB0"/>
    <w:rsid w:val="00611D8D"/>
  </w:style>
  <w:style w:type="paragraph" w:customStyle="1" w:styleId="1F37CE2E18E948008B6FDA70E9C29EE2">
    <w:name w:val="1F37CE2E18E948008B6FDA70E9C29EE2"/>
    <w:rsid w:val="00611D8D"/>
  </w:style>
  <w:style w:type="paragraph" w:customStyle="1" w:styleId="00E3BE4B34CA45CBB965886560918F0C">
    <w:name w:val="00E3BE4B34CA45CBB965886560918F0C"/>
    <w:rsid w:val="00611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234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/>
  <cp:lastModifiedBy>Windows User</cp:lastModifiedBy>
  <cp:revision>8</cp:revision>
  <cp:lastPrinted>2003-07-10T16:26:00Z</cp:lastPrinted>
  <dcterms:created xsi:type="dcterms:W3CDTF">2019-10-25T12:51:00Z</dcterms:created>
  <dcterms:modified xsi:type="dcterms:W3CDTF">2019-11-14T21:43:00Z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